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350" w:type="dxa"/>
        <w:tblLayout w:type="fixed"/>
        <w:tblCellMar>
          <w:top w:w="29" w:type="dxa"/>
          <w:left w:w="115" w:type="dxa"/>
          <w:bottom w:w="29" w:type="dxa"/>
          <w:right w:w="115" w:type="dxa"/>
        </w:tblCellMar>
        <w:tblLook w:val="0620" w:firstRow="1" w:lastRow="0" w:firstColumn="0" w:lastColumn="0" w:noHBand="1" w:noVBand="1"/>
        <w:tblDescription w:val="Kuusi pinottua taulukkoa: Ensimmäinen taulukko on tehtävänimikkeen, osaston tai ryhmän, sijainnin, tason tai palkkahaarukan, henkilöstöhallinnon yhteyshenkilön ja hakijan perehdyttämistiedon antamista varten. Toinen taulukko on URL-osoitetietojen antamista varten. Kolmas taulukko on Hakemusten hyväksyjä -otsikko. Neljäs taulukko on Hakemusten hyväksyjä -tiedon antamista varten. Viides taulukko on Työn kuvaus -otsikkoa ja työn kuvaustietojen antamista varten. Kuudes taulukko on Tarkistaja-, Hyväksyjä- ja Viimeisin päivittäjä -tietoja varten"/>
      </w:tblPr>
      <w:tblGrid>
        <w:gridCol w:w="2155"/>
        <w:gridCol w:w="2660"/>
        <w:gridCol w:w="2268"/>
        <w:gridCol w:w="2267"/>
      </w:tblGrid>
      <w:tr w:rsidR="000C2633" w:rsidRPr="002B2ED6" w14:paraId="6E036012" w14:textId="77777777" w:rsidTr="00195BF6">
        <w:tc>
          <w:tcPr>
            <w:tcW w:w="2155" w:type="dxa"/>
            <w:shd w:val="clear" w:color="auto" w:fill="F2F2F2" w:themeFill="background1" w:themeFillShade="F2"/>
          </w:tcPr>
          <w:p w14:paraId="09573F91" w14:textId="55578761" w:rsidR="000C2633" w:rsidRPr="002B2ED6" w:rsidRDefault="005376CA" w:rsidP="00973885">
            <w:pPr>
              <w:pStyle w:val="Otsikko2"/>
            </w:pPr>
            <w:r>
              <w:t>Nimi</w:t>
            </w:r>
            <w:r w:rsidR="008A6F05" w:rsidRPr="002B2ED6">
              <w:rPr>
                <w:lang w:bidi="fi-FI"/>
              </w:rPr>
              <w:t>:</w:t>
            </w:r>
          </w:p>
        </w:tc>
        <w:tc>
          <w:tcPr>
            <w:tcW w:w="2660" w:type="dxa"/>
          </w:tcPr>
          <w:p w14:paraId="732E598A" w14:textId="122F8E1D" w:rsidR="008E4CB6" w:rsidRPr="002B2ED6" w:rsidRDefault="008E4CB6"/>
        </w:tc>
        <w:tc>
          <w:tcPr>
            <w:tcW w:w="2268" w:type="dxa"/>
            <w:shd w:val="clear" w:color="auto" w:fill="F2F2F2" w:themeFill="background1" w:themeFillShade="F2"/>
          </w:tcPr>
          <w:p w14:paraId="542E085B" w14:textId="310FD19F" w:rsidR="000C2633" w:rsidRPr="002B2ED6" w:rsidRDefault="003F4706" w:rsidP="00973885">
            <w:pPr>
              <w:pStyle w:val="Otsikko2"/>
            </w:pPr>
            <w:r>
              <w:t>Henkilötunnus</w:t>
            </w:r>
            <w:r w:rsidR="008A6F05" w:rsidRPr="002B2ED6">
              <w:rPr>
                <w:lang w:bidi="fi-FI"/>
              </w:rPr>
              <w:t>:</w:t>
            </w:r>
          </w:p>
        </w:tc>
        <w:tc>
          <w:tcPr>
            <w:tcW w:w="2267" w:type="dxa"/>
          </w:tcPr>
          <w:p w14:paraId="05036341" w14:textId="5D41895D" w:rsidR="000C2633" w:rsidRPr="002B2ED6" w:rsidRDefault="000C2633"/>
        </w:tc>
      </w:tr>
      <w:tr w:rsidR="000C2633" w:rsidRPr="002B2ED6" w14:paraId="76D74021" w14:textId="77777777" w:rsidTr="00195BF6">
        <w:tc>
          <w:tcPr>
            <w:tcW w:w="2155" w:type="dxa"/>
            <w:shd w:val="clear" w:color="auto" w:fill="F2F2F2" w:themeFill="background1" w:themeFillShade="F2"/>
          </w:tcPr>
          <w:p w14:paraId="4D6F3334" w14:textId="3BFCD0C6" w:rsidR="000C2633" w:rsidRPr="002B2ED6" w:rsidRDefault="00C3321B" w:rsidP="00973885">
            <w:pPr>
              <w:pStyle w:val="Otsikko2"/>
            </w:pPr>
            <w:r>
              <w:t>Osoite</w:t>
            </w:r>
            <w:r w:rsidR="008A6F05" w:rsidRPr="002B2ED6">
              <w:rPr>
                <w:lang w:bidi="fi-FI"/>
              </w:rPr>
              <w:t>:</w:t>
            </w:r>
          </w:p>
        </w:tc>
        <w:tc>
          <w:tcPr>
            <w:tcW w:w="2660" w:type="dxa"/>
          </w:tcPr>
          <w:p w14:paraId="3E0C267C" w14:textId="5808096A" w:rsidR="00417DCD" w:rsidRPr="002B2ED6" w:rsidRDefault="00417DCD"/>
        </w:tc>
        <w:tc>
          <w:tcPr>
            <w:tcW w:w="2268" w:type="dxa"/>
            <w:shd w:val="clear" w:color="auto" w:fill="F2F2F2" w:themeFill="background1" w:themeFillShade="F2"/>
          </w:tcPr>
          <w:p w14:paraId="732D3FA8" w14:textId="5441B028" w:rsidR="000C2633" w:rsidRPr="002B2ED6" w:rsidRDefault="00CB4967" w:rsidP="00973885">
            <w:pPr>
              <w:pStyle w:val="Otsikko2"/>
            </w:pPr>
            <w:r>
              <w:t>Sähköposti</w:t>
            </w:r>
            <w:r w:rsidR="008A6F05" w:rsidRPr="002B2ED6">
              <w:rPr>
                <w:lang w:bidi="fi-FI"/>
              </w:rPr>
              <w:t>:</w:t>
            </w:r>
          </w:p>
        </w:tc>
        <w:tc>
          <w:tcPr>
            <w:tcW w:w="2267" w:type="dxa"/>
          </w:tcPr>
          <w:p w14:paraId="29EFFD5A" w14:textId="43C92554" w:rsidR="000C2633" w:rsidRPr="002B2ED6" w:rsidRDefault="000C2633"/>
        </w:tc>
      </w:tr>
      <w:tr w:rsidR="00B844FB" w:rsidRPr="002B2ED6" w14:paraId="6A1366D6" w14:textId="77777777" w:rsidTr="00195BF6">
        <w:tc>
          <w:tcPr>
            <w:tcW w:w="2155" w:type="dxa"/>
            <w:shd w:val="clear" w:color="auto" w:fill="F2F2F2" w:themeFill="background1" w:themeFillShade="F2"/>
          </w:tcPr>
          <w:p w14:paraId="5E6596E3" w14:textId="2B7F643D" w:rsidR="00B844FB" w:rsidRDefault="00AD136D" w:rsidP="00973885">
            <w:pPr>
              <w:pStyle w:val="Otsikko2"/>
            </w:pPr>
            <w:r>
              <w:t xml:space="preserve">Haettu </w:t>
            </w:r>
            <w:r w:rsidR="0074427E">
              <w:t>summa</w:t>
            </w:r>
            <w:r w:rsidR="00E017EB">
              <w:t>:</w:t>
            </w:r>
          </w:p>
        </w:tc>
        <w:tc>
          <w:tcPr>
            <w:tcW w:w="2660" w:type="dxa"/>
          </w:tcPr>
          <w:p w14:paraId="7A5A5B7A" w14:textId="6FEBCA9F" w:rsidR="00CD37D1" w:rsidRPr="002B2ED6" w:rsidRDefault="00AD136D">
            <w:r>
              <w:t>€</w:t>
            </w:r>
          </w:p>
        </w:tc>
        <w:tc>
          <w:tcPr>
            <w:tcW w:w="2268" w:type="dxa"/>
            <w:shd w:val="clear" w:color="auto" w:fill="F2F2F2" w:themeFill="background1" w:themeFillShade="F2"/>
          </w:tcPr>
          <w:p w14:paraId="77744F6D" w14:textId="40207B7A" w:rsidR="00B844FB" w:rsidRDefault="00AD136D" w:rsidP="00973885">
            <w:pPr>
              <w:pStyle w:val="Otsikko2"/>
            </w:pPr>
            <w:r>
              <w:t>Pankkitili:</w:t>
            </w:r>
          </w:p>
        </w:tc>
        <w:tc>
          <w:tcPr>
            <w:tcW w:w="2267" w:type="dxa"/>
          </w:tcPr>
          <w:p w14:paraId="44180F65" w14:textId="77777777" w:rsidR="00B844FB" w:rsidRPr="002B2ED6" w:rsidRDefault="00B844FB"/>
        </w:tc>
      </w:tr>
      <w:tr w:rsidR="000C2633" w:rsidRPr="002B2ED6" w14:paraId="42B25B54" w14:textId="77777777" w:rsidTr="00195BF6">
        <w:tc>
          <w:tcPr>
            <w:tcW w:w="2155" w:type="dxa"/>
            <w:shd w:val="clear" w:color="auto" w:fill="F2F2F2" w:themeFill="background1" w:themeFillShade="F2"/>
          </w:tcPr>
          <w:p w14:paraId="314A8DDD" w14:textId="52459F41" w:rsidR="000C2633" w:rsidRPr="002B2ED6" w:rsidRDefault="00F33BA2" w:rsidP="00973885">
            <w:pPr>
              <w:pStyle w:val="Otsikko2"/>
            </w:pPr>
            <w:r>
              <w:t>Olen TiES jäsen vuodesta</w:t>
            </w:r>
            <w:r w:rsidRPr="002B2ED6">
              <w:rPr>
                <w:lang w:bidi="fi-FI"/>
              </w:rPr>
              <w:t>:</w:t>
            </w:r>
          </w:p>
        </w:tc>
        <w:tc>
          <w:tcPr>
            <w:tcW w:w="2660" w:type="dxa"/>
          </w:tcPr>
          <w:p w14:paraId="14312909" w14:textId="517461A4" w:rsidR="000C2633" w:rsidRPr="002B2ED6" w:rsidRDefault="000C2633"/>
        </w:tc>
        <w:tc>
          <w:tcPr>
            <w:tcW w:w="2268" w:type="dxa"/>
            <w:shd w:val="clear" w:color="auto" w:fill="F2F2F2" w:themeFill="background1" w:themeFillShade="F2"/>
          </w:tcPr>
          <w:p w14:paraId="3CFFF844" w14:textId="53210DEC" w:rsidR="000C2633" w:rsidRPr="002B2ED6" w:rsidRDefault="00F33BA2" w:rsidP="00973885">
            <w:pPr>
              <w:pStyle w:val="Otsikko2"/>
            </w:pPr>
            <w:r>
              <w:t xml:space="preserve">Suoritettujen </w:t>
            </w:r>
            <w:r w:rsidR="00391A1B">
              <w:t>opintoviikkojen</w:t>
            </w:r>
            <w:r>
              <w:t xml:space="preserve"> määrä</w:t>
            </w:r>
            <w:r w:rsidR="008A6F05" w:rsidRPr="002B2ED6">
              <w:rPr>
                <w:lang w:bidi="fi-FI"/>
              </w:rPr>
              <w:t>:</w:t>
            </w:r>
          </w:p>
        </w:tc>
        <w:tc>
          <w:tcPr>
            <w:tcW w:w="2267" w:type="dxa"/>
          </w:tcPr>
          <w:p w14:paraId="42E412CF" w14:textId="50EAD826" w:rsidR="000C2633" w:rsidRPr="002B2ED6" w:rsidRDefault="000C2633"/>
        </w:tc>
      </w:tr>
      <w:tr w:rsidR="00305A18" w:rsidRPr="002B2ED6" w14:paraId="518ECEE7" w14:textId="77777777" w:rsidTr="00195BF6">
        <w:tc>
          <w:tcPr>
            <w:tcW w:w="2155" w:type="dxa"/>
            <w:shd w:val="clear" w:color="auto" w:fill="F2F2F2" w:themeFill="background1" w:themeFillShade="F2"/>
          </w:tcPr>
          <w:p w14:paraId="0E0E1834" w14:textId="56A4BEFA" w:rsidR="00305A18" w:rsidRDefault="00305A18" w:rsidP="00973885">
            <w:pPr>
              <w:pStyle w:val="Otsikko2"/>
            </w:pPr>
            <w:r>
              <w:t>Vaihto</w:t>
            </w:r>
            <w:r w:rsidR="00FE08FC">
              <w:t>-</w:t>
            </w:r>
            <w:r>
              <w:t>oppilaitoksen nimi:</w:t>
            </w:r>
          </w:p>
        </w:tc>
        <w:tc>
          <w:tcPr>
            <w:tcW w:w="2660" w:type="dxa"/>
          </w:tcPr>
          <w:p w14:paraId="4DC33D8F" w14:textId="77777777" w:rsidR="00305A18" w:rsidRPr="002B2ED6" w:rsidRDefault="00305A18"/>
        </w:tc>
        <w:tc>
          <w:tcPr>
            <w:tcW w:w="2268" w:type="dxa"/>
            <w:shd w:val="clear" w:color="auto" w:fill="F2F2F2" w:themeFill="background1" w:themeFillShade="F2"/>
          </w:tcPr>
          <w:p w14:paraId="561D7967" w14:textId="76E12E6B" w:rsidR="00305A18" w:rsidRDefault="00305A18" w:rsidP="00973885">
            <w:pPr>
              <w:pStyle w:val="Otsikko2"/>
            </w:pPr>
            <w:r>
              <w:t>Vaihto</w:t>
            </w:r>
            <w:r w:rsidR="00FE08FC">
              <w:t>-</w:t>
            </w:r>
            <w:r>
              <w:t>oppijakson pituus</w:t>
            </w:r>
            <w:r w:rsidR="004024EB">
              <w:t xml:space="preserve"> kuukausina</w:t>
            </w:r>
            <w:r>
              <w:t>:</w:t>
            </w:r>
          </w:p>
        </w:tc>
        <w:tc>
          <w:tcPr>
            <w:tcW w:w="2267" w:type="dxa"/>
          </w:tcPr>
          <w:p w14:paraId="43C7582F" w14:textId="77777777" w:rsidR="00305A18" w:rsidRPr="002B2ED6" w:rsidRDefault="00305A18"/>
        </w:tc>
      </w:tr>
    </w:tbl>
    <w:tbl>
      <w:tblPr>
        <w:tblStyle w:val="Vaaleataulukkoruudukko"/>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Kuusi pinottua taulukkoa: Ensimmäinen taulukko on tehtävänimikkeen, osaston tai ryhmän, sijainnin, tason tai palkkahaarukan, henkilöstöhallinnon yhteyshenkilön ja hakijan perehdyttämistiedon antamista varten. Toinen taulukko on URL-osoitetietojen antamista varten. Kolmas taulukko on Hakemusten hyväksyjä -otsikko. Neljäs taulukko on Hakemusten hyväksyjä -tiedon antamista varten. Viides taulukko on Työn kuvaus -otsikkoa ja työn kuvaustietojen antamista varten. Kuudes taulukko on Tarkistaja-, Hyväksyjä- ja Viimeisin päivittäjä -tietoja varten"/>
      </w:tblPr>
      <w:tblGrid>
        <w:gridCol w:w="2155"/>
        <w:gridCol w:w="7195"/>
      </w:tblGrid>
      <w:tr w:rsidR="000C2633" w:rsidRPr="002B2ED6" w14:paraId="3569C3B1" w14:textId="77777777" w:rsidTr="00305A18">
        <w:tc>
          <w:tcPr>
            <w:tcW w:w="2155" w:type="dxa"/>
            <w:shd w:val="clear" w:color="auto" w:fill="F2F2F2" w:themeFill="background1" w:themeFillShade="F2"/>
          </w:tcPr>
          <w:p w14:paraId="4F666DF8" w14:textId="60731A72" w:rsidR="000C2633" w:rsidRPr="002B2ED6" w:rsidRDefault="005625F1" w:rsidP="00973885">
            <w:pPr>
              <w:pStyle w:val="Otsikko2"/>
              <w:spacing w:after="0"/>
            </w:pPr>
            <w:r>
              <w:t>Tähänastiset tutkinnot</w:t>
            </w:r>
            <w:r w:rsidR="008A6F05" w:rsidRPr="002B2ED6">
              <w:rPr>
                <w:lang w:bidi="fi-FI"/>
              </w:rPr>
              <w:t>:</w:t>
            </w:r>
          </w:p>
        </w:tc>
        <w:tc>
          <w:tcPr>
            <w:tcW w:w="7195" w:type="dxa"/>
          </w:tcPr>
          <w:p w14:paraId="35035047" w14:textId="77777777" w:rsidR="000B564B" w:rsidRDefault="000B564B" w:rsidP="00973885">
            <w:pPr>
              <w:spacing w:after="0"/>
            </w:pPr>
          </w:p>
          <w:p w14:paraId="2795B5BC" w14:textId="58253C38" w:rsidR="005625F1" w:rsidRPr="002B2ED6" w:rsidRDefault="005625F1" w:rsidP="00973885">
            <w:pPr>
              <w:spacing w:after="0"/>
            </w:pPr>
          </w:p>
        </w:tc>
      </w:tr>
      <w:tr w:rsidR="00E74D5D" w:rsidRPr="002B2ED6" w14:paraId="4F146094" w14:textId="77777777" w:rsidTr="00305A18">
        <w:tc>
          <w:tcPr>
            <w:tcW w:w="2155" w:type="dxa"/>
            <w:shd w:val="clear" w:color="auto" w:fill="F2F2F2" w:themeFill="background1" w:themeFillShade="F2"/>
          </w:tcPr>
          <w:p w14:paraId="1B7F82A8" w14:textId="5587DA02" w:rsidR="00E74D5D" w:rsidRDefault="000C4E32" w:rsidP="00973885">
            <w:pPr>
              <w:pStyle w:val="Otsikko2"/>
              <w:spacing w:after="0"/>
            </w:pPr>
            <w:r>
              <w:t>Muut haetut apurahat:</w:t>
            </w:r>
          </w:p>
        </w:tc>
        <w:tc>
          <w:tcPr>
            <w:tcW w:w="7195" w:type="dxa"/>
          </w:tcPr>
          <w:p w14:paraId="05C41989" w14:textId="77777777" w:rsidR="00E74D5D" w:rsidRPr="002B2ED6" w:rsidRDefault="00E74D5D" w:rsidP="00973885">
            <w:pPr>
              <w:spacing w:after="0"/>
            </w:pPr>
          </w:p>
        </w:tc>
      </w:tr>
      <w:tr w:rsidR="000C4E32" w:rsidRPr="002B2ED6" w14:paraId="5C620818" w14:textId="77777777" w:rsidTr="00305A18">
        <w:tc>
          <w:tcPr>
            <w:tcW w:w="2155" w:type="dxa"/>
            <w:shd w:val="clear" w:color="auto" w:fill="F2F2F2" w:themeFill="background1" w:themeFillShade="F2"/>
          </w:tcPr>
          <w:p w14:paraId="73A5D81B" w14:textId="0F0075C8" w:rsidR="000C4E32" w:rsidRDefault="000C4E32" w:rsidP="00973885">
            <w:pPr>
              <w:pStyle w:val="Otsikko2"/>
              <w:spacing w:after="0"/>
            </w:pPr>
            <w:r>
              <w:t>Aikaisemmin saadut apuraha:</w:t>
            </w:r>
          </w:p>
        </w:tc>
        <w:tc>
          <w:tcPr>
            <w:tcW w:w="7195" w:type="dxa"/>
          </w:tcPr>
          <w:p w14:paraId="3C607B2B" w14:textId="77777777" w:rsidR="000C4E32" w:rsidRPr="002B2ED6" w:rsidRDefault="000C4E32" w:rsidP="00973885">
            <w:pPr>
              <w:spacing w:after="0"/>
            </w:pPr>
          </w:p>
        </w:tc>
      </w:tr>
      <w:tr w:rsidR="00B658EB" w:rsidRPr="002B2ED6" w14:paraId="5DB4910D" w14:textId="77777777" w:rsidTr="00305A18">
        <w:tc>
          <w:tcPr>
            <w:tcW w:w="2155" w:type="dxa"/>
            <w:shd w:val="clear" w:color="auto" w:fill="F2F2F2" w:themeFill="background1" w:themeFillShade="F2"/>
          </w:tcPr>
          <w:p w14:paraId="7D6AFDBF" w14:textId="1FEC42CA" w:rsidR="00B658EB" w:rsidRDefault="00AC3893" w:rsidP="00973885">
            <w:pPr>
              <w:pStyle w:val="Otsikko2"/>
              <w:spacing w:after="0"/>
            </w:pPr>
            <w:r>
              <w:t>Lisätiedot:</w:t>
            </w:r>
          </w:p>
        </w:tc>
        <w:tc>
          <w:tcPr>
            <w:tcW w:w="7195" w:type="dxa"/>
          </w:tcPr>
          <w:p w14:paraId="0C957BA1" w14:textId="77777777" w:rsidR="00B658EB" w:rsidRPr="002B2ED6" w:rsidRDefault="00B658EB" w:rsidP="00973885">
            <w:pPr>
              <w:spacing w:after="0"/>
            </w:pPr>
          </w:p>
        </w:tc>
      </w:tr>
      <w:tr w:rsidR="00C170D7" w:rsidRPr="002B2ED6" w14:paraId="091F4F1D" w14:textId="77777777" w:rsidTr="00305A18">
        <w:tc>
          <w:tcPr>
            <w:tcW w:w="2155" w:type="dxa"/>
            <w:shd w:val="clear" w:color="auto" w:fill="F2F2F2" w:themeFill="background1" w:themeFillShade="F2"/>
          </w:tcPr>
          <w:p w14:paraId="44E082C3" w14:textId="45D805A8" w:rsidR="00C170D7" w:rsidRDefault="00EE6722" w:rsidP="00973885">
            <w:pPr>
              <w:pStyle w:val="Otsikko2"/>
              <w:spacing w:after="0"/>
            </w:pPr>
            <w:r>
              <w:t>Hakemuksen päivämäärä:</w:t>
            </w:r>
          </w:p>
        </w:tc>
        <w:tc>
          <w:tcPr>
            <w:tcW w:w="7195" w:type="dxa"/>
          </w:tcPr>
          <w:p w14:paraId="7405446F" w14:textId="77777777" w:rsidR="00C170D7" w:rsidRPr="002B2ED6" w:rsidRDefault="00C170D7" w:rsidP="00973885">
            <w:pPr>
              <w:spacing w:after="0"/>
            </w:pPr>
          </w:p>
        </w:tc>
      </w:tr>
    </w:tbl>
    <w:tbl>
      <w:tblPr>
        <w:tblStyle w:val="TaulukkoRuudukko"/>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Kuusi pinottua taulukkoa: Ensimmäinen taulukko on tehtävänimikkeen, osaston tai ryhmän, sijainnin, tason tai palkkahaarukan, henkilöstöhallinnon yhteyshenkilön ja hakijan perehdyttämistiedon antamista varten. Toinen taulukko on URL-osoitetietojen antamista varten. Kolmas taulukko on Hakemusten hyväksyjä -otsikko. Neljäs taulukko on Hakemusten hyväksyjä -tiedon antamista varten. Viides taulukko on Työn kuvaus -otsikkoa ja työn kuvaustietojen antamista varten. Kuudes taulukko on Tarkistaja-, Hyväksyjä- ja Viimeisin päivittäjä -tietoja varten"/>
      </w:tblPr>
      <w:tblGrid>
        <w:gridCol w:w="9357"/>
      </w:tblGrid>
      <w:tr w:rsidR="00973885" w:rsidRPr="002B2ED6" w14:paraId="38F0FEB6" w14:textId="77777777" w:rsidTr="00F37398">
        <w:tc>
          <w:tcPr>
            <w:tcW w:w="9357" w:type="dxa"/>
            <w:shd w:val="clear" w:color="auto" w:fill="D9D9D9" w:themeFill="background1" w:themeFillShade="D9"/>
          </w:tcPr>
          <w:p w14:paraId="57C8444C" w14:textId="779718B4" w:rsidR="00973885" w:rsidRPr="002B2ED6" w:rsidRDefault="00973885" w:rsidP="00585A35">
            <w:pPr>
              <w:pStyle w:val="Otsikko2"/>
            </w:pPr>
          </w:p>
        </w:tc>
      </w:tr>
    </w:tbl>
    <w:tbl>
      <w:tblPr>
        <w:tblStyle w:val="Vaaleataulukkoruudukko"/>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Kuusi pinottua taulukkoa: Ensimmäinen taulukko on tehtävänimikkeen, osaston tai ryhmän, sijainnin, tason tai palkkahaarukan, henkilöstöhallinnon yhteyshenkilön ja hakijan perehdyttämistiedon antamista varten. Toinen taulukko on URL-osoitetietojen antamista varten. Kolmas taulukko on Hakemusten hyväksyjä -otsikko. Neljäs taulukko on Hakemusten hyväksyjä -tiedon antamista varten. Viides taulukko on Työn kuvaus -otsikkoa ja työn kuvaustietojen antamista varten. Kuudes taulukko on Tarkistaja-, Hyväksyjä- ja Viimeisin päivittäjä -tietoja varten"/>
      </w:tblPr>
      <w:tblGrid>
        <w:gridCol w:w="4675"/>
        <w:gridCol w:w="4682"/>
      </w:tblGrid>
      <w:tr w:rsidR="000C2633" w:rsidRPr="002B2ED6" w14:paraId="6749E1F9" w14:textId="77777777" w:rsidTr="00F37398">
        <w:tc>
          <w:tcPr>
            <w:tcW w:w="4675" w:type="dxa"/>
          </w:tcPr>
          <w:p w14:paraId="10686390" w14:textId="0183AF3C" w:rsidR="000C2633" w:rsidRPr="002B2ED6" w:rsidRDefault="00B33B7A" w:rsidP="00973885">
            <w:pPr>
              <w:pStyle w:val="Otsikko1"/>
            </w:pPr>
            <w:r>
              <w:t>EIS säätiön yhteystiedot</w:t>
            </w:r>
            <w:r w:rsidR="008A6F05" w:rsidRPr="002B2ED6">
              <w:rPr>
                <w:lang w:bidi="fi-FI"/>
              </w:rPr>
              <w:t>:</w:t>
            </w:r>
          </w:p>
          <w:p w14:paraId="5237C94E" w14:textId="6CB39058" w:rsidR="000C2633" w:rsidRDefault="00000000" w:rsidP="00B33B7A">
            <w:hyperlink r:id="rId8" w:history="1">
              <w:r w:rsidR="00B33B7A" w:rsidRPr="00CF0D11">
                <w:rPr>
                  <w:rStyle w:val="Hyperlinkki"/>
                </w:rPr>
                <w:t>saatio@ties.fi</w:t>
              </w:r>
            </w:hyperlink>
          </w:p>
          <w:p w14:paraId="5D103EBC" w14:textId="2DE6F887" w:rsidR="00B33B7A" w:rsidRPr="002B2ED6" w:rsidRDefault="00B33B7A" w:rsidP="00B33B7A">
            <w:r>
              <w:t>040</w:t>
            </w:r>
            <w:r w:rsidR="00AE3883">
              <w:t xml:space="preserve"> </w:t>
            </w:r>
            <w:r>
              <w:t>5123575</w:t>
            </w:r>
          </w:p>
        </w:tc>
        <w:tc>
          <w:tcPr>
            <w:tcW w:w="4682" w:type="dxa"/>
          </w:tcPr>
          <w:p w14:paraId="53439AE5" w14:textId="352EAA12" w:rsidR="000C2633" w:rsidRPr="002B2ED6" w:rsidRDefault="00AE3883" w:rsidP="00973885">
            <w:pPr>
              <w:pStyle w:val="Otsikko1"/>
            </w:pPr>
            <w:r>
              <w:t>Postiosoite</w:t>
            </w:r>
            <w:r w:rsidR="008A6F05" w:rsidRPr="002B2ED6">
              <w:rPr>
                <w:lang w:bidi="fi-FI"/>
              </w:rPr>
              <w:t>:</w:t>
            </w:r>
          </w:p>
          <w:p w14:paraId="639A32E8" w14:textId="00D0B355" w:rsidR="000C2633" w:rsidRPr="002B2ED6" w:rsidRDefault="00AE3883" w:rsidP="003241AA">
            <w:r>
              <w:t>EIS säätiö</w:t>
            </w:r>
          </w:p>
          <w:sdt>
            <w:sdtPr>
              <w:alias w:val="Anna yrityksen nimi:"/>
              <w:tag w:val="Anna yrityksen nimi:"/>
              <w:id w:val="-1677565174"/>
              <w:placeholder>
                <w:docPart w:val="627F46BCC67C415798A2A88B0EEE8D99"/>
              </w:placeholder>
              <w:dataBinding w:prefixMappings="xmlns:ns0='http://schemas.microsoft.com/office/2006/coverPageProps' " w:xpath="/ns0:CoverPageProperties[1]/ns0:CompanyPhone[1]" w:storeItemID="{55AF091B-3C7A-41E3-B477-F2FDAA23CFDA}"/>
              <w15:appearance w15:val="hidden"/>
              <w:text/>
            </w:sdtPr>
            <w:sdtContent>
              <w:p w14:paraId="2D9FE7D1" w14:textId="0DB03FFA" w:rsidR="000C2633" w:rsidRPr="002B2ED6" w:rsidRDefault="000B5C01" w:rsidP="003241AA">
                <w:r>
                  <w:t>Takomotie 8</w:t>
                </w:r>
                <w:r w:rsidR="006A77B8">
                  <w:t xml:space="preserve">                                                                                                                                       </w:t>
                </w:r>
              </w:p>
            </w:sdtContent>
          </w:sdt>
          <w:p w14:paraId="6A8D083A" w14:textId="02A777ED" w:rsidR="000C2633" w:rsidRPr="002B2ED6" w:rsidRDefault="001432A2" w:rsidP="003241AA">
            <w:r>
              <w:t>00380 Helsinki</w:t>
            </w:r>
          </w:p>
          <w:p w14:paraId="3F8187F7" w14:textId="6D22F1A8" w:rsidR="00E00E9F" w:rsidRPr="002B2ED6" w:rsidRDefault="00E00E9F" w:rsidP="003241AA"/>
        </w:tc>
      </w:tr>
    </w:tbl>
    <w:tbl>
      <w:tblPr>
        <w:tblStyle w:val="TaulukkoRuudukko"/>
        <w:tblW w:w="0" w:type="auto"/>
        <w:tblLayout w:type="fixed"/>
        <w:tblCellMar>
          <w:top w:w="29" w:type="dxa"/>
          <w:left w:w="115" w:type="dxa"/>
          <w:bottom w:w="29" w:type="dxa"/>
          <w:right w:w="115" w:type="dxa"/>
        </w:tblCellMar>
        <w:tblLook w:val="0620" w:firstRow="1" w:lastRow="0" w:firstColumn="0" w:lastColumn="0" w:noHBand="1" w:noVBand="1"/>
        <w:tblDescription w:val="Kuusi pinottua taulukkoa: Ensimmäinen taulukko on tehtävänimikkeen, osaston tai ryhmän, sijainnin, tason tai palkkahaarukan, henkilöstöhallinnon yhteyshenkilön ja hakijan perehdyttämistiedon antamista varten. Toinen taulukko on URL-osoitetietojen antamista varten. Kolmas taulukko on Hakemusten hyväksyjä -otsikko. Neljäs taulukko on Hakemusten hyväksyjä -tiedon antamista varten. Viides taulukko on Työn kuvaus -otsikkoa ja työn kuvaustietojen antamista varten. Kuudes taulukko on Tarkistaja-, Hyväksyjä- ja Viimeisin päivittäjä -tietoja varten"/>
      </w:tblPr>
      <w:tblGrid>
        <w:gridCol w:w="9357"/>
      </w:tblGrid>
      <w:tr w:rsidR="00973885" w:rsidRPr="002B2ED6" w14:paraId="76498B20" w14:textId="77777777" w:rsidTr="00F37398">
        <w:tc>
          <w:tcPr>
            <w:tcW w:w="9357" w:type="dxa"/>
            <w:tcBorders>
              <w:top w:val="nil"/>
            </w:tcBorders>
            <w:shd w:val="clear" w:color="auto" w:fill="D9D9D9" w:themeFill="background1" w:themeFillShade="D9"/>
          </w:tcPr>
          <w:p w14:paraId="186F0618" w14:textId="5288A3AA" w:rsidR="00973885" w:rsidRPr="002B2ED6" w:rsidRDefault="00E3735E" w:rsidP="00973885">
            <w:pPr>
              <w:pStyle w:val="Otsikko2"/>
            </w:pPr>
            <w:r>
              <w:t>Ohjeet</w:t>
            </w:r>
          </w:p>
        </w:tc>
      </w:tr>
      <w:tr w:rsidR="000C2633" w:rsidRPr="002B2ED6" w14:paraId="724355DF" w14:textId="77777777" w:rsidTr="00F37398">
        <w:tc>
          <w:tcPr>
            <w:tcW w:w="9357" w:type="dxa"/>
            <w:tcMar>
              <w:bottom w:w="115" w:type="dxa"/>
            </w:tcMar>
          </w:tcPr>
          <w:p w14:paraId="7E6B449B" w14:textId="63C2316A" w:rsidR="000C2633" w:rsidRPr="002B2ED6" w:rsidRDefault="007B2F2A" w:rsidP="00973885">
            <w:pPr>
              <w:pStyle w:val="Otsikko1"/>
            </w:pPr>
            <w:r>
              <w:t xml:space="preserve">Apurahoja myönnetään </w:t>
            </w:r>
            <w:r w:rsidR="005B0A0C">
              <w:t>elektroniikka-</w:t>
            </w:r>
            <w:r w:rsidR="007D1684">
              <w:t xml:space="preserve"> tai tietotekniikka-</w:t>
            </w:r>
            <w:r w:rsidR="005B0A0C">
              <w:t>alan opiskelijoiden ulkoma</w:t>
            </w:r>
            <w:r w:rsidR="00A34621">
              <w:t>i</w:t>
            </w:r>
            <w:r w:rsidR="005B0A0C">
              <w:t>lla tapahtuvaan vaihto-opiskeluun.</w:t>
            </w:r>
          </w:p>
          <w:p w14:paraId="7433E36B" w14:textId="108E3B99" w:rsidR="000C2633" w:rsidRDefault="00C63E27">
            <w:r w:rsidRPr="00C63E27">
              <w:t>Ulkomaanvaihtoapurahan saajan edellytetään antavan Säätiölle apurahajakson tai hankkeen päätyttyä sähköpostitse (saatio(at)eis.fi) kuvauksen siitä, miten vaihtojakso hyödytti apurahan saajaa. Näitä raportteja pannaan näkyville hallituksen valinnan mukaan säätiön nettisivuille, ellei raportin tekijä erityisesti kiellä sitä.</w:t>
            </w:r>
          </w:p>
          <w:p w14:paraId="55E6F882" w14:textId="77777777" w:rsidR="0057088B" w:rsidRDefault="0057088B"/>
          <w:p w14:paraId="65A3A002" w14:textId="5BA5B01F" w:rsidR="00650F84" w:rsidRDefault="003A3DA7">
            <w:r w:rsidRPr="003A3DA7">
              <w:t xml:space="preserve">Apurahan hakijalla on oltava ainakin vuoden verran </w:t>
            </w:r>
            <w:r w:rsidR="00FF3AE8">
              <w:t>DI</w:t>
            </w:r>
            <w:r w:rsidR="00B91A8F">
              <w:t xml:space="preserve"> tai</w:t>
            </w:r>
            <w:r w:rsidR="00D531BD">
              <w:t xml:space="preserve"> </w:t>
            </w:r>
            <w:r w:rsidRPr="003A3DA7">
              <w:t>insinööri</w:t>
            </w:r>
            <w:r w:rsidR="00FB02B6">
              <w:t xml:space="preserve">opintoja </w:t>
            </w:r>
            <w:r w:rsidR="00056CE4">
              <w:t>tai vas</w:t>
            </w:r>
            <w:r w:rsidR="001C050B">
              <w:t>taavia</w:t>
            </w:r>
            <w:r w:rsidR="00FB02B6">
              <w:t xml:space="preserve"> </w:t>
            </w:r>
            <w:r w:rsidRPr="003A3DA7">
              <w:t>opintoja takanaan apurahan hakuvaiheess</w:t>
            </w:r>
            <w:r w:rsidR="00CB41BD">
              <w:t xml:space="preserve">a. </w:t>
            </w:r>
            <w:r w:rsidR="00FB426F">
              <w:t>Hakemus on jätettävä ennen matka</w:t>
            </w:r>
            <w:r w:rsidR="003375BB">
              <w:t>n alkamista.</w:t>
            </w:r>
          </w:p>
          <w:p w14:paraId="1942ED03" w14:textId="77777777" w:rsidR="00CB41BD" w:rsidRDefault="001562EF">
            <w:r>
              <w:t xml:space="preserve"> </w:t>
            </w:r>
          </w:p>
          <w:p w14:paraId="5D9281C5" w14:textId="270F83E0" w:rsidR="00AA5D0C" w:rsidRDefault="001562EF">
            <w:r>
              <w:t xml:space="preserve">Lähetä hakemus liitteineen </w:t>
            </w:r>
            <w:r w:rsidR="003A369D">
              <w:t>osoitteella</w:t>
            </w:r>
            <w:r w:rsidR="00657473">
              <w:t>:</w:t>
            </w:r>
            <w:r w:rsidR="003A369D">
              <w:t xml:space="preserve"> saatio@ties.fi.</w:t>
            </w:r>
          </w:p>
          <w:p w14:paraId="38F83BE2" w14:textId="77777777" w:rsidR="003375BB" w:rsidRDefault="003375BB"/>
          <w:p w14:paraId="2C790EE3" w14:textId="1B66257A" w:rsidR="003A3DA7" w:rsidRPr="00B54290" w:rsidRDefault="00B54290">
            <w:pPr>
              <w:rPr>
                <w:b/>
                <w:bCs/>
              </w:rPr>
            </w:pPr>
            <w:r>
              <w:rPr>
                <w:b/>
                <w:bCs/>
              </w:rPr>
              <w:t>Liitä hakemukseen mukaan:</w:t>
            </w:r>
          </w:p>
          <w:p w14:paraId="05A87C7B" w14:textId="6801165A" w:rsidR="000C2633" w:rsidRPr="002B2ED6" w:rsidRDefault="000F2E08" w:rsidP="00E00E9F">
            <w:pPr>
              <w:pStyle w:val="Merkittyluettelo"/>
            </w:pPr>
            <w:r>
              <w:t>Vastaanottavan oppilaitoksen hyväksymiskirje.</w:t>
            </w:r>
          </w:p>
          <w:p w14:paraId="2BBC30DC" w14:textId="26B1746C" w:rsidR="00E00E9F" w:rsidRDefault="00CD1170" w:rsidP="00E00E9F">
            <w:pPr>
              <w:pStyle w:val="Merkittyluettelo"/>
            </w:pPr>
            <w:r>
              <w:t>T</w:t>
            </w:r>
            <w:r w:rsidR="00C278F8" w:rsidRPr="00C278F8">
              <w:t>ieto hakijan pääaineista, opiskeluaineista ulkomailla ja muutama lause siitä, mitä vaihto-opiskelujaksolta odotetaan</w:t>
            </w:r>
            <w:r>
              <w:t>.</w:t>
            </w:r>
          </w:p>
          <w:p w14:paraId="05E9B7F8" w14:textId="76617827" w:rsidR="00973885" w:rsidRPr="002B2ED6" w:rsidRDefault="00973885" w:rsidP="00973885"/>
        </w:tc>
      </w:tr>
    </w:tbl>
    <w:tbl>
      <w:tblPr>
        <w:tblStyle w:val="Vaaleataulukkoruudukko"/>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Kuusi pinottua taulukkoa: Ensimmäinen taulukko on tehtävänimikkeen, osaston tai ryhmän, sijainnin, tason tai palkkahaarukan, henkilöstöhallinnon yhteyshenkilön ja hakijan perehdyttämistiedon antamista varten. Toinen taulukko on URL-osoitetietojen antamista varten. Kolmas taulukko on Hakemusten hyväksyjä -otsikko. Neljäs taulukko on Hakemusten hyväksyjä -tiedon antamista varten. Viides taulukko on Työn kuvaus -otsikkoa ja työn kuvaustietojen antamista varten. Kuudes taulukko on Tarkistaja-, Hyväksyjä- ja Viimeisin päivittäjä -tietoja varten"/>
      </w:tblPr>
      <w:tblGrid>
        <w:gridCol w:w="1838"/>
        <w:gridCol w:w="3107"/>
        <w:gridCol w:w="1713"/>
        <w:gridCol w:w="2692"/>
      </w:tblGrid>
      <w:tr w:rsidR="000C2633" w:rsidRPr="002B2ED6" w14:paraId="319AC38A" w14:textId="77777777" w:rsidTr="002B2ED6">
        <w:tc>
          <w:tcPr>
            <w:tcW w:w="1838" w:type="dxa"/>
            <w:tcBorders>
              <w:top w:val="nil"/>
            </w:tcBorders>
            <w:shd w:val="clear" w:color="auto" w:fill="D9D9D9" w:themeFill="background1" w:themeFillShade="D9"/>
          </w:tcPr>
          <w:p w14:paraId="1C422F5E" w14:textId="77777777" w:rsidR="000C2633" w:rsidRPr="002B2ED6" w:rsidRDefault="00000000" w:rsidP="00973885">
            <w:pPr>
              <w:spacing w:after="0"/>
            </w:pPr>
            <w:sdt>
              <w:sdtPr>
                <w:alias w:val="Tarkistaja:"/>
                <w:tag w:val="Tarkistaja:"/>
                <w:id w:val="-989627547"/>
                <w:placeholder>
                  <w:docPart w:val="BC9908EFB7F2404685BA293B7AF44607"/>
                </w:placeholder>
                <w:temporary/>
                <w:showingPlcHdr/>
                <w15:appearance w15:val="hidden"/>
              </w:sdtPr>
              <w:sdtContent>
                <w:r w:rsidR="008A6F05" w:rsidRPr="002B2ED6">
                  <w:rPr>
                    <w:lang w:bidi="fi-FI"/>
                  </w:rPr>
                  <w:t>Tarkistaja</w:t>
                </w:r>
              </w:sdtContent>
            </w:sdt>
            <w:r w:rsidR="008A6F05" w:rsidRPr="002B2ED6">
              <w:rPr>
                <w:lang w:bidi="fi-FI"/>
              </w:rPr>
              <w:t>:</w:t>
            </w:r>
          </w:p>
        </w:tc>
        <w:tc>
          <w:tcPr>
            <w:tcW w:w="3107" w:type="dxa"/>
            <w:tcBorders>
              <w:top w:val="nil"/>
            </w:tcBorders>
          </w:tcPr>
          <w:p w14:paraId="321FFD72" w14:textId="2C914C17" w:rsidR="000C2633" w:rsidRPr="002B2ED6" w:rsidRDefault="000C2633" w:rsidP="00973885">
            <w:pPr>
              <w:spacing w:after="0"/>
            </w:pPr>
          </w:p>
        </w:tc>
        <w:tc>
          <w:tcPr>
            <w:tcW w:w="1713" w:type="dxa"/>
            <w:tcBorders>
              <w:top w:val="nil"/>
            </w:tcBorders>
            <w:shd w:val="clear" w:color="auto" w:fill="D9D9D9" w:themeFill="background1" w:themeFillShade="D9"/>
          </w:tcPr>
          <w:p w14:paraId="104ABF28" w14:textId="1E3D73CB" w:rsidR="000C2633" w:rsidRPr="002B2ED6" w:rsidRDefault="00942472" w:rsidP="00973885">
            <w:pPr>
              <w:spacing w:after="0"/>
            </w:pPr>
            <w:r>
              <w:t>Hallituksen päätös</w:t>
            </w:r>
            <w:r w:rsidR="008A6F05" w:rsidRPr="002B2ED6">
              <w:rPr>
                <w:lang w:bidi="fi-FI"/>
              </w:rPr>
              <w:t>:</w:t>
            </w:r>
          </w:p>
        </w:tc>
        <w:tc>
          <w:tcPr>
            <w:tcW w:w="2692" w:type="dxa"/>
            <w:tcBorders>
              <w:top w:val="nil"/>
            </w:tcBorders>
          </w:tcPr>
          <w:p w14:paraId="1E94129D" w14:textId="7C0B6EF6" w:rsidR="000C2633" w:rsidRPr="002B2ED6" w:rsidRDefault="000C2633" w:rsidP="00973885">
            <w:pPr>
              <w:spacing w:after="0"/>
            </w:pPr>
          </w:p>
        </w:tc>
      </w:tr>
      <w:tr w:rsidR="000C2633" w:rsidRPr="002B2ED6" w14:paraId="18CCB080" w14:textId="77777777" w:rsidTr="002B2ED6">
        <w:tc>
          <w:tcPr>
            <w:tcW w:w="1838" w:type="dxa"/>
            <w:shd w:val="clear" w:color="auto" w:fill="D9D9D9" w:themeFill="background1" w:themeFillShade="D9"/>
          </w:tcPr>
          <w:p w14:paraId="194C48F2" w14:textId="52734347" w:rsidR="000C2633" w:rsidRPr="002B2ED6" w:rsidRDefault="00121543" w:rsidP="00973885">
            <w:pPr>
              <w:spacing w:after="0"/>
            </w:pPr>
            <w:r>
              <w:t>Päivämäärä</w:t>
            </w:r>
          </w:p>
        </w:tc>
        <w:tc>
          <w:tcPr>
            <w:tcW w:w="3107" w:type="dxa"/>
          </w:tcPr>
          <w:p w14:paraId="1E972E27" w14:textId="5AB0B58C" w:rsidR="000C2633" w:rsidRPr="002B2ED6" w:rsidRDefault="000C2633" w:rsidP="00973885">
            <w:pPr>
              <w:spacing w:after="0"/>
            </w:pPr>
          </w:p>
        </w:tc>
        <w:tc>
          <w:tcPr>
            <w:tcW w:w="1713" w:type="dxa"/>
            <w:shd w:val="clear" w:color="auto" w:fill="D9D9D9" w:themeFill="background1" w:themeFillShade="D9"/>
          </w:tcPr>
          <w:p w14:paraId="28D25786" w14:textId="77777777" w:rsidR="000C2633" w:rsidRPr="002B2ED6" w:rsidRDefault="00000000" w:rsidP="00973885">
            <w:pPr>
              <w:spacing w:after="0"/>
            </w:pPr>
            <w:sdt>
              <w:sdtPr>
                <w:alias w:val="Päivämäärä:"/>
                <w:tag w:val="Päivämäärä:"/>
                <w:id w:val="1405646853"/>
                <w:placeholder>
                  <w:docPart w:val="1C0CD1A46F0B412CBF18A175C2AA6238"/>
                </w:placeholder>
                <w:temporary/>
                <w:showingPlcHdr/>
                <w15:appearance w15:val="hidden"/>
              </w:sdtPr>
              <w:sdtContent>
                <w:r w:rsidR="008A6F05" w:rsidRPr="002B2ED6">
                  <w:rPr>
                    <w:lang w:bidi="fi-FI"/>
                  </w:rPr>
                  <w:t>Päivämäärä</w:t>
                </w:r>
              </w:sdtContent>
            </w:sdt>
            <w:r w:rsidR="008A6F05" w:rsidRPr="002B2ED6">
              <w:rPr>
                <w:lang w:bidi="fi-FI"/>
              </w:rPr>
              <w:t>:</w:t>
            </w:r>
          </w:p>
        </w:tc>
        <w:tc>
          <w:tcPr>
            <w:tcW w:w="2692" w:type="dxa"/>
          </w:tcPr>
          <w:p w14:paraId="287482DA" w14:textId="6054DB26" w:rsidR="000C2633" w:rsidRPr="002B2ED6" w:rsidRDefault="000C2633" w:rsidP="00973885">
            <w:pPr>
              <w:spacing w:after="0"/>
            </w:pPr>
          </w:p>
        </w:tc>
      </w:tr>
    </w:tbl>
    <w:p w14:paraId="1C48B271" w14:textId="77777777" w:rsidR="008A6F05" w:rsidRPr="002B2ED6" w:rsidRDefault="008A6F05" w:rsidP="00DF7612">
      <w:pPr>
        <w:spacing w:after="0"/>
      </w:pPr>
    </w:p>
    <w:sectPr w:rsidR="008A6F05" w:rsidRPr="002B2ED6" w:rsidSect="002B2ED6">
      <w:headerReference w:type="default" r:id="rId9"/>
      <w:footerReference w:type="default" r:id="rId10"/>
      <w:headerReference w:type="first" r:id="rId11"/>
      <w:pgSz w:w="11906" w:h="16838" w:code="9"/>
      <w:pgMar w:top="1134" w:right="1276" w:bottom="113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DD07" w14:textId="77777777" w:rsidR="0016709E" w:rsidRDefault="0016709E">
      <w:pPr>
        <w:spacing w:before="0" w:after="0"/>
      </w:pPr>
      <w:r>
        <w:separator/>
      </w:r>
    </w:p>
  </w:endnote>
  <w:endnote w:type="continuationSeparator" w:id="0">
    <w:p w14:paraId="6E9EE0F2" w14:textId="77777777" w:rsidR="0016709E" w:rsidRDefault="001670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pt">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C3EA" w14:textId="77777777" w:rsidR="000C2633" w:rsidRDefault="008A6F05">
    <w:pPr>
      <w:pStyle w:val="Alatunniste"/>
      <w:jc w:val="right"/>
    </w:pPr>
    <w:r>
      <w:rPr>
        <w:lang w:bidi="fi-FI"/>
      </w:rPr>
      <w:fldChar w:fldCharType="begin"/>
    </w:r>
    <w:r>
      <w:rPr>
        <w:lang w:bidi="fi-FI"/>
      </w:rPr>
      <w:instrText xml:space="preserve"> PAGE   \* MERGEFORMAT </w:instrText>
    </w:r>
    <w:r>
      <w:rPr>
        <w:lang w:bidi="fi-FI"/>
      </w:rPr>
      <w:fldChar w:fldCharType="separate"/>
    </w:r>
    <w:r>
      <w:rPr>
        <w:noProof/>
        <w:lang w:bidi="fi-FI"/>
      </w:rPr>
      <w:t>2</w:t>
    </w:r>
    <w:r>
      <w:rPr>
        <w:noProof/>
        <w:lang w:bidi="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E260" w14:textId="77777777" w:rsidR="0016709E" w:rsidRDefault="0016709E">
      <w:pPr>
        <w:spacing w:before="0" w:after="0"/>
      </w:pPr>
      <w:r>
        <w:separator/>
      </w:r>
    </w:p>
  </w:footnote>
  <w:footnote w:type="continuationSeparator" w:id="0">
    <w:p w14:paraId="57AC55C2" w14:textId="77777777" w:rsidR="0016709E" w:rsidRDefault="0016709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752B" w14:textId="4BABC2B7" w:rsidR="000C2633" w:rsidRDefault="008A6F05">
    <w:pPr>
      <w:pStyle w:val="Yltunniste"/>
    </w:pPr>
    <w:r>
      <w:rPr>
        <w:noProof/>
        <w:lang w:bidi="fi-FI"/>
      </w:rPr>
      <w:drawing>
        <wp:inline distT="0" distB="0" distL="0" distR="0" wp14:anchorId="25FC16F8" wp14:editId="5309DC78">
          <wp:extent cx="857249" cy="428625"/>
          <wp:effectExtent l="0" t="0" r="63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yrityksen logo tähä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49" cy="428625"/>
                  </a:xfrm>
                  <a:prstGeom prst="rect">
                    <a:avLst/>
                  </a:prstGeom>
                  <a:noFill/>
                  <a:ln w="9525">
                    <a:noFill/>
                    <a:miter lim="800000"/>
                    <a:headEnd/>
                    <a:tailEnd/>
                  </a:ln>
                </pic:spPr>
              </pic:pic>
            </a:graphicData>
          </a:graphic>
        </wp:inline>
      </w:drawing>
    </w:r>
    <w:r>
      <w:rPr>
        <w:lang w:bidi="fi-FI"/>
      </w:rPr>
      <w:t xml:space="preserve"> </w:t>
    </w:r>
    <w:sdt>
      <w:sdtPr>
        <w:alias w:val="Yrityksen nimi:"/>
        <w:tag w:val="Yrityksen nimi:"/>
        <w:id w:val="-809787811"/>
        <w:placeholder>
          <w:docPart w:val="42010AE703BB4A89ACFE23B4E31D9353"/>
        </w:placeholder>
        <w:dataBinding w:prefixMappings="xmlns:ns0='http://schemas.microsoft.com/office/2006/coverPageProps' " w:xpath="/ns0:CoverPageProperties[1]/ns0:CompanyPhone[1]" w:storeItemID="{55AF091B-3C7A-41E3-B477-F2FDAA23CFDA}"/>
        <w15:appearance w15:val="hidden"/>
        <w:text/>
      </w:sdtPr>
      <w:sdtContent>
        <w:r w:rsidR="000B5C01">
          <w:t xml:space="preserve">Takomotie 8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8E59" w14:textId="59584599" w:rsidR="000C2633" w:rsidRDefault="002A5DB4">
    <w:pPr>
      <w:pStyle w:val="Yltunniste"/>
    </w:pPr>
    <w:r>
      <w:rPr>
        <w:noProof/>
        <w:lang w:bidi="fi-FI"/>
      </w:rPr>
      <mc:AlternateContent>
        <mc:Choice Requires="wps">
          <w:drawing>
            <wp:anchor distT="0" distB="0" distL="114300" distR="114300" simplePos="0" relativeHeight="251659264" behindDoc="0" locked="0" layoutInCell="1" allowOverlap="1" wp14:anchorId="2A72D2CE" wp14:editId="04AA477E">
              <wp:simplePos x="0" y="0"/>
              <wp:positionH relativeFrom="margin">
                <wp:posOffset>-91803</wp:posOffset>
              </wp:positionH>
              <wp:positionV relativeFrom="paragraph">
                <wp:posOffset>407670</wp:posOffset>
              </wp:positionV>
              <wp:extent cx="1943100" cy="266700"/>
              <wp:effectExtent l="0" t="0" r="19050" b="19050"/>
              <wp:wrapNone/>
              <wp:docPr id="7" name="Tekstiruutu 7"/>
              <wp:cNvGraphicFramePr/>
              <a:graphic xmlns:a="http://schemas.openxmlformats.org/drawingml/2006/main">
                <a:graphicData uri="http://schemas.microsoft.com/office/word/2010/wordprocessingShape">
                  <wps:wsp>
                    <wps:cNvSpPr txBox="1"/>
                    <wps:spPr>
                      <a:xfrm>
                        <a:off x="0" y="0"/>
                        <a:ext cx="1943100" cy="266700"/>
                      </a:xfrm>
                      <a:prstGeom prst="rect">
                        <a:avLst/>
                      </a:prstGeom>
                      <a:solidFill>
                        <a:schemeClr val="lt1"/>
                      </a:solidFill>
                      <a:ln w="6350">
                        <a:solidFill>
                          <a:schemeClr val="bg1"/>
                        </a:solidFill>
                      </a:ln>
                    </wps:spPr>
                    <wps:txbx>
                      <w:txbxContent>
                        <w:p w14:paraId="68274937" w14:textId="33527476" w:rsidR="002A5DB4" w:rsidRDefault="002A5DB4">
                          <w:r>
                            <w:t>Matka</w:t>
                          </w:r>
                          <w:r w:rsidR="00FC2678">
                            <w:t>-</w:t>
                          </w:r>
                          <w:r>
                            <w:t>apuraha</w:t>
                          </w:r>
                          <w:r w:rsidR="00FC2678">
                            <w:t>-</w:t>
                          </w:r>
                          <w:r w:rsidR="00A235D6">
                            <w:t>anomuslomake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72D2CE" id="_x0000_t202" coordsize="21600,21600" o:spt="202" path="m,l,21600r21600,l21600,xe">
              <v:stroke joinstyle="miter"/>
              <v:path gradientshapeok="t" o:connecttype="rect"/>
            </v:shapetype>
            <v:shape id="Tekstiruutu 7" o:spid="_x0000_s1026" type="#_x0000_t202" style="position:absolute;left:0;text-align:left;margin-left:-7.25pt;margin-top:32.1pt;width:153pt;height:2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" fillcolor="white [3201]" strokecolor="white [3212]" strokeweight=".5pt">
              <v:textbox>
                <w:txbxContent>
                  <w:p w14:paraId="68274937" w14:textId="33527476" w:rsidR="002A5DB4" w:rsidRDefault="002A5DB4">
                    <w:r>
                      <w:t>Matka</w:t>
                    </w:r>
                    <w:r w:rsidR="00FC2678">
                      <w:t>-</w:t>
                    </w:r>
                    <w:r>
                      <w:t>apuraha</w:t>
                    </w:r>
                    <w:r w:rsidR="00FC2678">
                      <w:t>-</w:t>
                    </w:r>
                    <w:r w:rsidR="00A235D6">
                      <w:t>anomuslomake</w:t>
                    </w:r>
                  </w:p>
                </w:txbxContent>
              </v:textbox>
              <w10:wrap anchorx="margin"/>
            </v:shape>
          </w:pict>
        </mc:Fallback>
      </mc:AlternateContent>
    </w:r>
    <w:r w:rsidR="00C53B78">
      <w:rPr>
        <w:noProof/>
        <w:lang w:bidi="fi-FI"/>
      </w:rPr>
      <w:drawing>
        <wp:inline distT="0" distB="0" distL="0" distR="0" wp14:anchorId="6BA5CDE3" wp14:editId="7F52E309">
          <wp:extent cx="1491343" cy="342606"/>
          <wp:effectExtent l="0" t="0" r="0" b="635"/>
          <wp:docPr id="6" name="Kuva 6"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491343" cy="342606"/>
                  </a:xfrm>
                  <a:prstGeom prst="rect">
                    <a:avLst/>
                  </a:prstGeom>
                </pic:spPr>
              </pic:pic>
            </a:graphicData>
          </a:graphic>
        </wp:inline>
      </w:drawing>
    </w:r>
    <w:r w:rsidR="008A6F05">
      <w:rPr>
        <w:lang w:bidi="fi-FI"/>
      </w:rPr>
      <w:t xml:space="preserve"> </w:t>
    </w:r>
    <w:r w:rsidR="00C53B78">
      <w:rPr>
        <w:rFonts w:ascii="futura-pt" w:eastAsia="Times New Roman" w:hAnsi="futura-pt" w:cs="Times New Roman"/>
        <w:color w:val="537425"/>
        <w:kern w:val="36"/>
        <w:sz w:val="20"/>
        <w:szCs w:val="2"/>
        <w:lang w:eastAsia="fi-FI"/>
      </w:rPr>
      <w:t xml:space="preserve">  </w:t>
    </w:r>
    <w:r w:rsidR="006A77B8">
      <w:rPr>
        <w:rFonts w:ascii="futura-pt" w:eastAsia="Times New Roman" w:hAnsi="futura-pt" w:cs="Times New Roman"/>
        <w:color w:val="537425"/>
        <w:kern w:val="36"/>
        <w:sz w:val="20"/>
        <w:szCs w:val="2"/>
        <w:lang w:eastAsia="fi-FI"/>
      </w:rPr>
      <w:t xml:space="preserve">       </w:t>
    </w:r>
    <w:r w:rsidR="00C53B78">
      <w:rPr>
        <w:rFonts w:ascii="futura-pt" w:eastAsia="Times New Roman" w:hAnsi="futura-pt" w:cs="Times New Roman"/>
        <w:color w:val="537425"/>
        <w:kern w:val="36"/>
        <w:sz w:val="20"/>
        <w:szCs w:val="2"/>
        <w:lang w:eastAsia="fi-FI"/>
      </w:rPr>
      <w:t xml:space="preserve">                                                                                                                        </w:t>
    </w:r>
    <w:r w:rsidR="006A77B8">
      <w:rPr>
        <w:rFonts w:ascii="futura-pt" w:eastAsia="Times New Roman" w:hAnsi="futura-pt" w:cs="Times New Roman"/>
        <w:color w:val="537425"/>
        <w:kern w:val="36"/>
        <w:sz w:val="20"/>
        <w:szCs w:val="2"/>
        <w:lang w:eastAsia="fi-FI"/>
      </w:rPr>
      <w:t xml:space="preserve">     </w:t>
    </w:r>
    <w:r w:rsidR="000F6D12">
      <w:rPr>
        <w:rFonts w:ascii="futura-pt" w:eastAsia="Times New Roman" w:hAnsi="futura-pt" w:cs="Times New Roman"/>
        <w:color w:val="537425"/>
        <w:kern w:val="36"/>
        <w:sz w:val="20"/>
        <w:szCs w:val="2"/>
        <w:lang w:eastAsia="fi-FI"/>
      </w:rPr>
      <w:t xml:space="preserve"> </w:t>
    </w:r>
    <w:r w:rsidR="006A77B8">
      <w:rPr>
        <w:rFonts w:ascii="futura-pt" w:eastAsia="Times New Roman" w:hAnsi="futura-pt" w:cs="Times New Roman"/>
        <w:color w:val="537425"/>
        <w:kern w:val="36"/>
        <w:sz w:val="20"/>
        <w:szCs w:val="2"/>
        <w:lang w:eastAsia="fi-FI"/>
      </w:rPr>
      <w:t xml:space="preserve">     </w:t>
    </w:r>
    <w:r w:rsidR="006A77B8" w:rsidRPr="003228F7">
      <w:rPr>
        <w:rFonts w:ascii="futura-pt" w:eastAsia="Times New Roman" w:hAnsi="futura-pt" w:cs="Times New Roman"/>
        <w:color w:val="537425"/>
        <w:kern w:val="36"/>
        <w:szCs w:val="10"/>
        <w:lang w:eastAsia="fi-FI"/>
      </w:rPr>
      <w:t xml:space="preserve">EIS </w:t>
    </w:r>
    <w:r w:rsidR="000F6D12" w:rsidRPr="003228F7">
      <w:rPr>
        <w:rFonts w:ascii="futura-pt" w:eastAsia="Times New Roman" w:hAnsi="futura-pt" w:cs="Times New Roman"/>
        <w:color w:val="537425"/>
        <w:kern w:val="36"/>
        <w:szCs w:val="10"/>
        <w:lang w:eastAsia="fi-FI"/>
      </w:rPr>
      <w:t>Säätiö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93775">
    <w:abstractNumId w:val="11"/>
  </w:num>
  <w:num w:numId="2" w16cid:durableId="1566145664">
    <w:abstractNumId w:val="10"/>
  </w:num>
  <w:num w:numId="3" w16cid:durableId="1156651385">
    <w:abstractNumId w:val="9"/>
  </w:num>
  <w:num w:numId="4" w16cid:durableId="1339119556">
    <w:abstractNumId w:val="8"/>
  </w:num>
  <w:num w:numId="5" w16cid:durableId="1567378686">
    <w:abstractNumId w:val="7"/>
  </w:num>
  <w:num w:numId="6" w16cid:durableId="1312373053">
    <w:abstractNumId w:val="6"/>
  </w:num>
  <w:num w:numId="7" w16cid:durableId="1234703392">
    <w:abstractNumId w:val="5"/>
  </w:num>
  <w:num w:numId="8" w16cid:durableId="546111762">
    <w:abstractNumId w:val="4"/>
  </w:num>
  <w:num w:numId="9" w16cid:durableId="2024211514">
    <w:abstractNumId w:val="3"/>
  </w:num>
  <w:num w:numId="10" w16cid:durableId="1221596138">
    <w:abstractNumId w:val="2"/>
  </w:num>
  <w:num w:numId="11" w16cid:durableId="1751924561">
    <w:abstractNumId w:val="1"/>
  </w:num>
  <w:num w:numId="12" w16cid:durableId="120802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34"/>
    <w:rsid w:val="00056CE4"/>
    <w:rsid w:val="000A3607"/>
    <w:rsid w:val="000B564B"/>
    <w:rsid w:val="000B5C01"/>
    <w:rsid w:val="000C2633"/>
    <w:rsid w:val="000C4E32"/>
    <w:rsid w:val="000F2E08"/>
    <w:rsid w:val="000F6D12"/>
    <w:rsid w:val="00121543"/>
    <w:rsid w:val="001432A2"/>
    <w:rsid w:val="00145182"/>
    <w:rsid w:val="001538F9"/>
    <w:rsid w:val="001562EF"/>
    <w:rsid w:val="001576DB"/>
    <w:rsid w:val="0016709E"/>
    <w:rsid w:val="00185077"/>
    <w:rsid w:val="00195BF6"/>
    <w:rsid w:val="001A40E4"/>
    <w:rsid w:val="001B2073"/>
    <w:rsid w:val="001C050B"/>
    <w:rsid w:val="001C09BA"/>
    <w:rsid w:val="001D26CE"/>
    <w:rsid w:val="001E3ABB"/>
    <w:rsid w:val="001E59CF"/>
    <w:rsid w:val="00213FF1"/>
    <w:rsid w:val="00233F04"/>
    <w:rsid w:val="0023453F"/>
    <w:rsid w:val="002449EC"/>
    <w:rsid w:val="002A5DB4"/>
    <w:rsid w:val="002B2ED6"/>
    <w:rsid w:val="002C17F0"/>
    <w:rsid w:val="002F13B9"/>
    <w:rsid w:val="002F1DBC"/>
    <w:rsid w:val="002F484D"/>
    <w:rsid w:val="00305A18"/>
    <w:rsid w:val="003228F7"/>
    <w:rsid w:val="003241AA"/>
    <w:rsid w:val="003375BB"/>
    <w:rsid w:val="00342CDD"/>
    <w:rsid w:val="003557AD"/>
    <w:rsid w:val="00355A63"/>
    <w:rsid w:val="00363A6A"/>
    <w:rsid w:val="003756FA"/>
    <w:rsid w:val="00391A1B"/>
    <w:rsid w:val="003A369D"/>
    <w:rsid w:val="003A3DA7"/>
    <w:rsid w:val="003E282B"/>
    <w:rsid w:val="003E4402"/>
    <w:rsid w:val="003F4706"/>
    <w:rsid w:val="004024EB"/>
    <w:rsid w:val="00417DCD"/>
    <w:rsid w:val="00463FCE"/>
    <w:rsid w:val="004E1A15"/>
    <w:rsid w:val="005048AC"/>
    <w:rsid w:val="00516F6C"/>
    <w:rsid w:val="00521A90"/>
    <w:rsid w:val="005376CA"/>
    <w:rsid w:val="0054358F"/>
    <w:rsid w:val="005443BE"/>
    <w:rsid w:val="00556166"/>
    <w:rsid w:val="005625F1"/>
    <w:rsid w:val="0057088B"/>
    <w:rsid w:val="00577944"/>
    <w:rsid w:val="005858FC"/>
    <w:rsid w:val="00590EA8"/>
    <w:rsid w:val="005B0A0C"/>
    <w:rsid w:val="005B172E"/>
    <w:rsid w:val="005E3543"/>
    <w:rsid w:val="005E54FA"/>
    <w:rsid w:val="00600328"/>
    <w:rsid w:val="00605A31"/>
    <w:rsid w:val="006072B5"/>
    <w:rsid w:val="006228EE"/>
    <w:rsid w:val="00635407"/>
    <w:rsid w:val="00650F84"/>
    <w:rsid w:val="00657473"/>
    <w:rsid w:val="0066002F"/>
    <w:rsid w:val="006A0C25"/>
    <w:rsid w:val="006A231D"/>
    <w:rsid w:val="006A77B8"/>
    <w:rsid w:val="006F6043"/>
    <w:rsid w:val="0074427E"/>
    <w:rsid w:val="00761239"/>
    <w:rsid w:val="00775B91"/>
    <w:rsid w:val="00795023"/>
    <w:rsid w:val="00797BBA"/>
    <w:rsid w:val="007B13D3"/>
    <w:rsid w:val="007B2F2A"/>
    <w:rsid w:val="007D1684"/>
    <w:rsid w:val="00802707"/>
    <w:rsid w:val="008156CB"/>
    <w:rsid w:val="00817785"/>
    <w:rsid w:val="00846A21"/>
    <w:rsid w:val="008527F0"/>
    <w:rsid w:val="008A6F05"/>
    <w:rsid w:val="008E4CB6"/>
    <w:rsid w:val="00902E63"/>
    <w:rsid w:val="00910C9A"/>
    <w:rsid w:val="00942472"/>
    <w:rsid w:val="009541C6"/>
    <w:rsid w:val="00973885"/>
    <w:rsid w:val="00986FB8"/>
    <w:rsid w:val="00991989"/>
    <w:rsid w:val="009C5937"/>
    <w:rsid w:val="009C7DE8"/>
    <w:rsid w:val="009F4268"/>
    <w:rsid w:val="00A235D6"/>
    <w:rsid w:val="00A34621"/>
    <w:rsid w:val="00A47534"/>
    <w:rsid w:val="00A63436"/>
    <w:rsid w:val="00A670F2"/>
    <w:rsid w:val="00A90761"/>
    <w:rsid w:val="00AA5D0C"/>
    <w:rsid w:val="00AC3893"/>
    <w:rsid w:val="00AD136D"/>
    <w:rsid w:val="00AD277F"/>
    <w:rsid w:val="00AE3883"/>
    <w:rsid w:val="00B113F3"/>
    <w:rsid w:val="00B33B7A"/>
    <w:rsid w:val="00B42047"/>
    <w:rsid w:val="00B54290"/>
    <w:rsid w:val="00B658EB"/>
    <w:rsid w:val="00B8392C"/>
    <w:rsid w:val="00B844FB"/>
    <w:rsid w:val="00B90666"/>
    <w:rsid w:val="00B91A8F"/>
    <w:rsid w:val="00BB1F34"/>
    <w:rsid w:val="00BB7F04"/>
    <w:rsid w:val="00BC7D19"/>
    <w:rsid w:val="00BF31C6"/>
    <w:rsid w:val="00C04CC4"/>
    <w:rsid w:val="00C07439"/>
    <w:rsid w:val="00C115FA"/>
    <w:rsid w:val="00C170D7"/>
    <w:rsid w:val="00C26D0F"/>
    <w:rsid w:val="00C278F8"/>
    <w:rsid w:val="00C3321B"/>
    <w:rsid w:val="00C34090"/>
    <w:rsid w:val="00C53B78"/>
    <w:rsid w:val="00C5493D"/>
    <w:rsid w:val="00C63E27"/>
    <w:rsid w:val="00C97885"/>
    <w:rsid w:val="00CA1C12"/>
    <w:rsid w:val="00CA7DE2"/>
    <w:rsid w:val="00CB41BD"/>
    <w:rsid w:val="00CB4967"/>
    <w:rsid w:val="00CC3D30"/>
    <w:rsid w:val="00CD1170"/>
    <w:rsid w:val="00CD37D1"/>
    <w:rsid w:val="00CE6A59"/>
    <w:rsid w:val="00D531BD"/>
    <w:rsid w:val="00D67753"/>
    <w:rsid w:val="00D7348B"/>
    <w:rsid w:val="00D80C81"/>
    <w:rsid w:val="00DA2EA0"/>
    <w:rsid w:val="00DC7013"/>
    <w:rsid w:val="00DF7612"/>
    <w:rsid w:val="00E00E9F"/>
    <w:rsid w:val="00E017EB"/>
    <w:rsid w:val="00E3735E"/>
    <w:rsid w:val="00E51248"/>
    <w:rsid w:val="00E553AA"/>
    <w:rsid w:val="00E74D5D"/>
    <w:rsid w:val="00E90663"/>
    <w:rsid w:val="00EA0EB4"/>
    <w:rsid w:val="00EE33FF"/>
    <w:rsid w:val="00EE6722"/>
    <w:rsid w:val="00F33BA2"/>
    <w:rsid w:val="00F37398"/>
    <w:rsid w:val="00F42096"/>
    <w:rsid w:val="00F5388D"/>
    <w:rsid w:val="00F73A09"/>
    <w:rsid w:val="00F73D96"/>
    <w:rsid w:val="00F92922"/>
    <w:rsid w:val="00F953D6"/>
    <w:rsid w:val="00FB02B6"/>
    <w:rsid w:val="00FB426F"/>
    <w:rsid w:val="00FC08FF"/>
    <w:rsid w:val="00FC2678"/>
    <w:rsid w:val="00FC53EB"/>
    <w:rsid w:val="00FD49E6"/>
    <w:rsid w:val="00FE08FC"/>
    <w:rsid w:val="00FF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26753"/>
  <w15:chartTrackingRefBased/>
  <w15:docId w15:val="{773A4D60-0BDC-406F-B598-7A0B42FD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A40E4"/>
  </w:style>
  <w:style w:type="paragraph" w:styleId="Otsikko1">
    <w:name w:val="heading 1"/>
    <w:basedOn w:val="Normaali"/>
    <w:link w:val="Otsikko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Otsikko2">
    <w:name w:val="heading 2"/>
    <w:basedOn w:val="Normaali"/>
    <w:link w:val="Otsikko2Char"/>
    <w:uiPriority w:val="9"/>
    <w:unhideWhenUsed/>
    <w:qFormat/>
    <w:pPr>
      <w:keepLines/>
      <w:outlineLvl w:val="1"/>
    </w:pPr>
    <w:rPr>
      <w:rFonts w:asciiTheme="majorHAnsi" w:eastAsiaTheme="majorEastAsia" w:hAnsiTheme="majorHAnsi" w:cstheme="majorBidi"/>
      <w:b/>
      <w:szCs w:val="26"/>
    </w:rPr>
  </w:style>
  <w:style w:type="paragraph" w:styleId="Otsikko3">
    <w:name w:val="heading 3"/>
    <w:basedOn w:val="Normaali"/>
    <w:next w:val="Normaali"/>
    <w:link w:val="Otsikko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Otsikko4">
    <w:name w:val="heading 4"/>
    <w:basedOn w:val="Normaali"/>
    <w:next w:val="Normaali"/>
    <w:link w:val="Otsikko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Otsikko9">
    <w:name w:val="heading 9"/>
    <w:basedOn w:val="Normaali"/>
    <w:next w:val="Normaali"/>
    <w:link w:val="Otsikko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irjannimike">
    <w:name w:val="Book Title"/>
    <w:basedOn w:val="Kappaleenoletusfontti"/>
    <w:uiPriority w:val="33"/>
    <w:semiHidden/>
    <w:unhideWhenUsed/>
    <w:qFormat/>
    <w:rPr>
      <w:b/>
      <w:bCs/>
      <w:i/>
      <w:iCs/>
      <w:spacing w:val="0"/>
    </w:rPr>
  </w:style>
  <w:style w:type="character" w:styleId="Erottuvaviittaus">
    <w:name w:val="Intense Reference"/>
    <w:basedOn w:val="Kappaleenoletusfontti"/>
    <w:uiPriority w:val="32"/>
    <w:semiHidden/>
    <w:unhideWhenUsed/>
    <w:qFormat/>
    <w:rsid w:val="001A40E4"/>
    <w:rPr>
      <w:b/>
      <w:bCs/>
      <w:caps w:val="0"/>
      <w:smallCaps/>
      <w:color w:val="365F91" w:themeColor="accent1" w:themeShade="BF"/>
      <w:spacing w:val="0"/>
    </w:rPr>
  </w:style>
  <w:style w:type="paragraph" w:styleId="Merkittyluettelo">
    <w:name w:val="List Bullet"/>
    <w:basedOn w:val="Normaali"/>
    <w:uiPriority w:val="10"/>
    <w:pPr>
      <w:numPr>
        <w:numId w:val="3"/>
      </w:numPr>
    </w:pPr>
  </w:style>
  <w:style w:type="paragraph" w:styleId="Numeroituluettelo">
    <w:name w:val="List Number"/>
    <w:basedOn w:val="Normaali"/>
    <w:uiPriority w:val="10"/>
    <w:pPr>
      <w:numPr>
        <w:numId w:val="4"/>
      </w:numPr>
    </w:pPr>
  </w:style>
  <w:style w:type="character" w:styleId="Kommentinviite">
    <w:name w:val="annotation reference"/>
    <w:basedOn w:val="Kappaleenoletusfontti"/>
    <w:uiPriority w:val="99"/>
    <w:semiHidden/>
    <w:unhideWhenUsed/>
    <w:rPr>
      <w:sz w:val="16"/>
      <w:szCs w:val="16"/>
    </w:rPr>
  </w:style>
  <w:style w:type="paragraph" w:styleId="Kommentinteksti">
    <w:name w:val="annotation text"/>
    <w:basedOn w:val="Normaali"/>
    <w:link w:val="KommentintekstiChar"/>
    <w:uiPriority w:val="99"/>
    <w:semiHidden/>
    <w:unhideWhenUsed/>
    <w:pPr>
      <w:spacing w:before="0" w:after="160"/>
    </w:pPr>
    <w:rPr>
      <w:rFonts w:eastAsiaTheme="minorHAnsi"/>
      <w:lang w:eastAsia="en-US"/>
    </w:rPr>
  </w:style>
  <w:style w:type="character" w:customStyle="1" w:styleId="KommentintekstiChar">
    <w:name w:val="Kommentin teksti Char"/>
    <w:basedOn w:val="Kappaleenoletusfontti"/>
    <w:link w:val="Kommentinteksti"/>
    <w:uiPriority w:val="99"/>
    <w:semiHidden/>
    <w:rPr>
      <w:rFonts w:eastAsiaTheme="minorHAnsi"/>
      <w:lang w:eastAsia="en-US"/>
    </w:rPr>
  </w:style>
  <w:style w:type="paragraph" w:styleId="Eivli">
    <w:name w:val="No Spacing"/>
    <w:uiPriority w:val="1"/>
    <w:semiHidden/>
    <w:unhideWhenUsed/>
    <w:qFormat/>
    <w:pPr>
      <w:spacing w:before="0" w:after="0"/>
    </w:pPr>
  </w:style>
  <w:style w:type="paragraph" w:styleId="Alatunniste">
    <w:name w:val="footer"/>
    <w:basedOn w:val="Normaali"/>
    <w:link w:val="AlatunnisteChar"/>
    <w:uiPriority w:val="99"/>
    <w:unhideWhenUsed/>
  </w:style>
  <w:style w:type="character" w:customStyle="1" w:styleId="AlatunnisteChar">
    <w:name w:val="Alatunniste Char"/>
    <w:basedOn w:val="Kappaleenoletusfontti"/>
    <w:link w:val="Alatunniste"/>
    <w:uiPriority w:val="99"/>
  </w:style>
  <w:style w:type="character" w:customStyle="1" w:styleId="Otsikko3Char">
    <w:name w:val="Otsikko 3 Char"/>
    <w:basedOn w:val="Kappaleenoletusfontti"/>
    <w:link w:val="Otsikko3"/>
    <w:uiPriority w:val="9"/>
    <w:semiHidden/>
    <w:rPr>
      <w:rFonts w:asciiTheme="majorHAnsi" w:eastAsiaTheme="majorEastAsia" w:hAnsiTheme="majorHAnsi" w:cstheme="majorBidi"/>
      <w:color w:val="243F60" w:themeColor="accent1" w:themeShade="7F"/>
      <w:szCs w:val="24"/>
    </w:rPr>
  </w:style>
  <w:style w:type="character" w:styleId="Paikkamerkkiteksti">
    <w:name w:val="Placeholder Text"/>
    <w:basedOn w:val="Kappaleenoletusfontti"/>
    <w:uiPriority w:val="99"/>
    <w:semiHidden/>
    <w:rPr>
      <w:color w:val="808080"/>
    </w:rPr>
  </w:style>
  <w:style w:type="character" w:customStyle="1" w:styleId="Otsikko4Char">
    <w:name w:val="Otsikko 4 Char"/>
    <w:basedOn w:val="Kappaleenoletusfontti"/>
    <w:link w:val="Otsikko4"/>
    <w:uiPriority w:val="9"/>
    <w:semiHidden/>
    <w:rPr>
      <w:rFonts w:asciiTheme="majorHAnsi" w:eastAsiaTheme="majorEastAsia" w:hAnsiTheme="majorHAnsi" w:cstheme="majorBidi"/>
      <w:i/>
      <w:iCs/>
      <w:color w:val="365F91" w:themeColor="accent1" w:themeShade="BF"/>
    </w:rPr>
  </w:style>
  <w:style w:type="character" w:customStyle="1" w:styleId="Otsikko8Char">
    <w:name w:val="Otsikko 8 Char"/>
    <w:basedOn w:val="Kappaleenoletusfontti"/>
    <w:link w:val="Otsikko8"/>
    <w:uiPriority w:val="9"/>
    <w:semiHidden/>
    <w:rPr>
      <w:rFonts w:asciiTheme="majorHAnsi" w:eastAsiaTheme="majorEastAsia" w:hAnsiTheme="majorHAnsi" w:cstheme="majorBidi"/>
      <w:color w:val="272727" w:themeColor="text1" w:themeTint="D8"/>
      <w:sz w:val="18"/>
      <w:szCs w:val="21"/>
    </w:rPr>
  </w:style>
  <w:style w:type="character" w:customStyle="1" w:styleId="Otsikko9Char">
    <w:name w:val="Otsikko 9 Char"/>
    <w:basedOn w:val="Kappaleenoletusfontti"/>
    <w:link w:val="Otsikko9"/>
    <w:uiPriority w:val="9"/>
    <w:semiHidden/>
    <w:rPr>
      <w:rFonts w:asciiTheme="majorHAnsi" w:eastAsiaTheme="majorEastAsia" w:hAnsiTheme="majorHAnsi" w:cstheme="majorBidi"/>
      <w:i/>
      <w:iCs/>
      <w:color w:val="272727" w:themeColor="text1" w:themeTint="D8"/>
      <w:sz w:val="18"/>
      <w:szCs w:val="21"/>
    </w:rPr>
  </w:style>
  <w:style w:type="paragraph" w:styleId="Sisllysluettelonotsikko">
    <w:name w:val="TOC Heading"/>
    <w:basedOn w:val="Otsikko1"/>
    <w:next w:val="Normaali"/>
    <w:uiPriority w:val="39"/>
    <w:semiHidden/>
    <w:unhideWhenUsed/>
    <w:qFormat/>
    <w:pPr>
      <w:keepNext/>
      <w:outlineLvl w:val="9"/>
    </w:pPr>
  </w:style>
  <w:style w:type="paragraph" w:styleId="Yltunniste">
    <w:name w:val="header"/>
    <w:basedOn w:val="Normaali"/>
    <w:link w:val="YltunnisteChar"/>
    <w:uiPriority w:val="99"/>
    <w:unhideWhenUsed/>
    <w:pPr>
      <w:spacing w:before="0" w:after="240"/>
      <w:jc w:val="right"/>
    </w:pPr>
    <w:rPr>
      <w:b/>
      <w:sz w:val="28"/>
    </w:rPr>
  </w:style>
  <w:style w:type="character" w:customStyle="1" w:styleId="YltunnisteChar">
    <w:name w:val="Ylätunniste Char"/>
    <w:basedOn w:val="Kappaleenoletusfontti"/>
    <w:link w:val="Yltunniste"/>
    <w:uiPriority w:val="99"/>
    <w:rPr>
      <w:b/>
      <w:sz w:val="28"/>
    </w:rPr>
  </w:style>
  <w:style w:type="paragraph" w:styleId="Seliteteksti">
    <w:name w:val="Balloon Text"/>
    <w:basedOn w:val="Normaali"/>
    <w:link w:val="SelitetekstiChar"/>
    <w:uiPriority w:val="99"/>
    <w:semiHidden/>
    <w:unhideWhenUsed/>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Pr>
      <w:rFonts w:ascii="Segoe UI" w:eastAsia="Calibri" w:hAnsi="Segoe UI" w:cs="Segoe UI"/>
      <w:sz w:val="18"/>
      <w:szCs w:val="18"/>
      <w:lang w:eastAsia="en-US"/>
    </w:rPr>
  </w:style>
  <w:style w:type="table" w:styleId="Yksinkertainentaulukko4">
    <w:name w:val="Plain Table 4"/>
    <w:basedOn w:val="Normaalitaulukko"/>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tsikko1Char">
    <w:name w:val="Otsikko 1 Char"/>
    <w:basedOn w:val="Kappaleenoletusfontti"/>
    <w:link w:val="Otsikko1"/>
    <w:uiPriority w:val="9"/>
    <w:rsid w:val="00761239"/>
    <w:rPr>
      <w:rFonts w:asciiTheme="majorHAnsi" w:eastAsiaTheme="majorEastAsia" w:hAnsiTheme="majorHAnsi" w:cstheme="majorBidi"/>
      <w:b/>
      <w:smallCaps/>
      <w:sz w:val="22"/>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b/>
      <w:szCs w:val="26"/>
    </w:rPr>
  </w:style>
  <w:style w:type="table" w:styleId="Yksinkertainentaulukko1">
    <w:name w:val="Plain Table 1"/>
    <w:basedOn w:val="Normaalitaulukko"/>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ulukkoRuudukko">
    <w:name w:val="Table Grid"/>
    <w:basedOn w:val="Normaalitaulukko"/>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tsikko5Char">
    <w:name w:val="Otsikko 5 Char"/>
    <w:basedOn w:val="Kappaleenoletusfontti"/>
    <w:link w:val="Otsikko5"/>
    <w:uiPriority w:val="9"/>
    <w:semiHidden/>
    <w:rsid w:val="001A40E4"/>
    <w:rPr>
      <w:rFonts w:asciiTheme="majorHAnsi" w:eastAsiaTheme="majorEastAsia" w:hAnsiTheme="majorHAnsi" w:cstheme="majorBidi"/>
      <w:color w:val="365F91" w:themeColor="accent1" w:themeShade="BF"/>
    </w:rPr>
  </w:style>
  <w:style w:type="character" w:styleId="Voimakaskorostus">
    <w:name w:val="Intense Emphasis"/>
    <w:basedOn w:val="Kappaleenoletusfontti"/>
    <w:uiPriority w:val="21"/>
    <w:semiHidden/>
    <w:unhideWhenUsed/>
    <w:qFormat/>
    <w:rsid w:val="001A40E4"/>
    <w:rPr>
      <w:i/>
      <w:iCs/>
      <w:color w:val="365F91" w:themeColor="accent1" w:themeShade="BF"/>
    </w:rPr>
  </w:style>
  <w:style w:type="paragraph" w:styleId="Erottuvalainaus">
    <w:name w:val="Intense Quote"/>
    <w:basedOn w:val="Normaali"/>
    <w:next w:val="Normaali"/>
    <w:link w:val="Erottuvalainaus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ErottuvalainausChar">
    <w:name w:val="Erottuva lainaus Char"/>
    <w:basedOn w:val="Kappaleenoletusfontti"/>
    <w:link w:val="Erottuvalainaus"/>
    <w:uiPriority w:val="30"/>
    <w:semiHidden/>
    <w:rsid w:val="001A40E4"/>
    <w:rPr>
      <w:i/>
      <w:iCs/>
      <w:color w:val="365F91" w:themeColor="accent1" w:themeShade="BF"/>
    </w:rPr>
  </w:style>
  <w:style w:type="paragraph" w:styleId="Lohkoteksti">
    <w:name w:val="Block Text"/>
    <w:basedOn w:val="Normaali"/>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Ratkaisematonmaininta1">
    <w:name w:val="Ratkaisematon maininta1"/>
    <w:basedOn w:val="Kappaleenoletusfontti"/>
    <w:uiPriority w:val="99"/>
    <w:semiHidden/>
    <w:unhideWhenUsed/>
    <w:rsid w:val="001A40E4"/>
    <w:rPr>
      <w:color w:val="595959" w:themeColor="text1" w:themeTint="A6"/>
      <w:shd w:val="clear" w:color="auto" w:fill="E6E6E6"/>
    </w:rPr>
  </w:style>
  <w:style w:type="paragraph" w:styleId="Kuvaotsikko">
    <w:name w:val="caption"/>
    <w:basedOn w:val="Normaali"/>
    <w:next w:val="Normaali"/>
    <w:uiPriority w:val="35"/>
    <w:semiHidden/>
    <w:unhideWhenUsed/>
    <w:qFormat/>
    <w:rsid w:val="005443BE"/>
    <w:pPr>
      <w:spacing w:before="0" w:after="200"/>
    </w:pPr>
    <w:rPr>
      <w:i/>
      <w:iCs/>
      <w:color w:val="1F497D" w:themeColor="text2"/>
      <w:sz w:val="18"/>
      <w:szCs w:val="18"/>
    </w:rPr>
  </w:style>
  <w:style w:type="character" w:styleId="Korostus">
    <w:name w:val="Emphasis"/>
    <w:basedOn w:val="Kappaleenoletusfontti"/>
    <w:uiPriority w:val="20"/>
    <w:semiHidden/>
    <w:unhideWhenUsed/>
    <w:qFormat/>
    <w:rsid w:val="005443BE"/>
    <w:rPr>
      <w:i/>
      <w:iCs/>
    </w:rPr>
  </w:style>
  <w:style w:type="character" w:customStyle="1" w:styleId="Otsikko6Char">
    <w:name w:val="Otsikko 6 Char"/>
    <w:basedOn w:val="Kappaleenoletusfontti"/>
    <w:link w:val="Otsikko6"/>
    <w:uiPriority w:val="9"/>
    <w:semiHidden/>
    <w:rsid w:val="005443BE"/>
    <w:rPr>
      <w:rFonts w:asciiTheme="majorHAnsi" w:eastAsiaTheme="majorEastAsia" w:hAnsiTheme="majorHAnsi" w:cstheme="majorBidi"/>
      <w:color w:val="243F60" w:themeColor="accent1" w:themeShade="7F"/>
    </w:rPr>
  </w:style>
  <w:style w:type="character" w:customStyle="1" w:styleId="Otsikko7Char">
    <w:name w:val="Otsikko 7 Char"/>
    <w:basedOn w:val="Kappaleenoletusfontti"/>
    <w:link w:val="Otsikko7"/>
    <w:uiPriority w:val="9"/>
    <w:semiHidden/>
    <w:rsid w:val="005443BE"/>
    <w:rPr>
      <w:rFonts w:asciiTheme="majorHAnsi" w:eastAsiaTheme="majorEastAsia" w:hAnsiTheme="majorHAnsi" w:cstheme="majorBidi"/>
      <w:i/>
      <w:iCs/>
      <w:color w:val="243F60" w:themeColor="accent1" w:themeShade="7F"/>
    </w:rPr>
  </w:style>
  <w:style w:type="paragraph" w:styleId="Luettelokappale">
    <w:name w:val="List Paragraph"/>
    <w:basedOn w:val="Normaali"/>
    <w:uiPriority w:val="34"/>
    <w:semiHidden/>
    <w:unhideWhenUsed/>
    <w:qFormat/>
    <w:rsid w:val="005443BE"/>
    <w:pPr>
      <w:ind w:left="720"/>
      <w:contextualSpacing/>
    </w:pPr>
  </w:style>
  <w:style w:type="paragraph" w:styleId="Lainaus">
    <w:name w:val="Quote"/>
    <w:basedOn w:val="Normaali"/>
    <w:next w:val="Normaali"/>
    <w:link w:val="LainausChar"/>
    <w:uiPriority w:val="29"/>
    <w:semiHidden/>
    <w:unhideWhenUsed/>
    <w:qFormat/>
    <w:rsid w:val="005443BE"/>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5443BE"/>
    <w:rPr>
      <w:i/>
      <w:iCs/>
      <w:color w:val="404040" w:themeColor="text1" w:themeTint="BF"/>
    </w:rPr>
  </w:style>
  <w:style w:type="character" w:styleId="Voimakas">
    <w:name w:val="Strong"/>
    <w:basedOn w:val="Kappaleenoletusfontti"/>
    <w:uiPriority w:val="22"/>
    <w:semiHidden/>
    <w:unhideWhenUsed/>
    <w:qFormat/>
    <w:rsid w:val="005443BE"/>
    <w:rPr>
      <w:b/>
      <w:bCs/>
    </w:rPr>
  </w:style>
  <w:style w:type="paragraph" w:styleId="Alaotsikko">
    <w:name w:val="Subtitle"/>
    <w:basedOn w:val="Normaali"/>
    <w:next w:val="Normaali"/>
    <w:link w:val="Alaotsikko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AlaotsikkoChar">
    <w:name w:val="Alaotsikko Char"/>
    <w:basedOn w:val="Kappaleenoletusfontti"/>
    <w:link w:val="Alaotsikko"/>
    <w:uiPriority w:val="11"/>
    <w:semiHidden/>
    <w:rsid w:val="005443BE"/>
    <w:rPr>
      <w:color w:val="5A5A5A" w:themeColor="text1" w:themeTint="A5"/>
      <w:spacing w:val="15"/>
      <w:sz w:val="22"/>
      <w:szCs w:val="22"/>
    </w:rPr>
  </w:style>
  <w:style w:type="character" w:styleId="Hienovarainenkorostus">
    <w:name w:val="Subtle Emphasis"/>
    <w:basedOn w:val="Kappaleenoletusfontti"/>
    <w:uiPriority w:val="19"/>
    <w:semiHidden/>
    <w:unhideWhenUsed/>
    <w:qFormat/>
    <w:rsid w:val="005443BE"/>
    <w:rPr>
      <w:i/>
      <w:iCs/>
      <w:color w:val="404040" w:themeColor="text1" w:themeTint="BF"/>
    </w:rPr>
  </w:style>
  <w:style w:type="character" w:styleId="Hienovarainenviittaus">
    <w:name w:val="Subtle Reference"/>
    <w:basedOn w:val="Kappaleenoletusfontti"/>
    <w:uiPriority w:val="31"/>
    <w:semiHidden/>
    <w:unhideWhenUsed/>
    <w:qFormat/>
    <w:rsid w:val="005443BE"/>
    <w:rPr>
      <w:smallCaps/>
      <w:color w:val="5A5A5A" w:themeColor="text1" w:themeTint="A5"/>
    </w:rPr>
  </w:style>
  <w:style w:type="paragraph" w:styleId="Otsikko">
    <w:name w:val="Title"/>
    <w:basedOn w:val="Normaali"/>
    <w:next w:val="Normaali"/>
    <w:link w:val="Otsikko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5443BE"/>
    <w:rPr>
      <w:rFonts w:asciiTheme="majorHAnsi" w:eastAsiaTheme="majorEastAsia" w:hAnsiTheme="majorHAnsi" w:cstheme="majorBidi"/>
      <w:spacing w:val="-10"/>
      <w:kern w:val="28"/>
      <w:sz w:val="56"/>
      <w:szCs w:val="56"/>
    </w:rPr>
  </w:style>
  <w:style w:type="character" w:styleId="Hyperlinkki">
    <w:name w:val="Hyperlink"/>
    <w:basedOn w:val="Kappaleenoletusfontti"/>
    <w:uiPriority w:val="99"/>
    <w:unhideWhenUsed/>
    <w:rsid w:val="00B33B7A"/>
    <w:rPr>
      <w:color w:val="0000FF" w:themeColor="hyperlink"/>
      <w:u w:val="single"/>
    </w:rPr>
  </w:style>
  <w:style w:type="character" w:styleId="Ratkaisematonmaininta">
    <w:name w:val="Unresolved Mention"/>
    <w:basedOn w:val="Kappaleenoletusfontti"/>
    <w:uiPriority w:val="99"/>
    <w:semiHidden/>
    <w:unhideWhenUsed/>
    <w:rsid w:val="00B3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tio@ties.f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AppData\Roaming\Microsoft\Templates\Teht&#228;v&#228;nkuvauslomak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7F46BCC67C415798A2A88B0EEE8D99"/>
        <w:category>
          <w:name w:val="Yleiset"/>
          <w:gallery w:val="placeholder"/>
        </w:category>
        <w:types>
          <w:type w:val="bbPlcHdr"/>
        </w:types>
        <w:behaviors>
          <w:behavior w:val="content"/>
        </w:behaviors>
        <w:guid w:val="{8C18506F-650C-40B6-9D27-85C5F107CF60}"/>
      </w:docPartPr>
      <w:docPartBody>
        <w:p w:rsidR="00744FFB" w:rsidRDefault="00000000">
          <w:pPr>
            <w:pStyle w:val="627F46BCC67C415798A2A88B0EEE8D99"/>
          </w:pPr>
          <w:r w:rsidRPr="00973885">
            <w:rPr>
              <w:lang w:bidi="fi-FI"/>
            </w:rPr>
            <w:t>Yrityksen nimi</w:t>
          </w:r>
        </w:p>
      </w:docPartBody>
    </w:docPart>
    <w:docPart>
      <w:docPartPr>
        <w:name w:val="BC9908EFB7F2404685BA293B7AF44607"/>
        <w:category>
          <w:name w:val="Yleiset"/>
          <w:gallery w:val="placeholder"/>
        </w:category>
        <w:types>
          <w:type w:val="bbPlcHdr"/>
        </w:types>
        <w:behaviors>
          <w:behavior w:val="content"/>
        </w:behaviors>
        <w:guid w:val="{2149D0F4-C01B-44FA-94CC-684CE36CEAF3}"/>
      </w:docPartPr>
      <w:docPartBody>
        <w:p w:rsidR="00744FFB" w:rsidRDefault="00000000">
          <w:pPr>
            <w:pStyle w:val="BC9908EFB7F2404685BA293B7AF44607"/>
          </w:pPr>
          <w:r w:rsidRPr="00973885">
            <w:rPr>
              <w:lang w:bidi="fi-FI"/>
            </w:rPr>
            <w:t>Tarkistaja</w:t>
          </w:r>
        </w:p>
      </w:docPartBody>
    </w:docPart>
    <w:docPart>
      <w:docPartPr>
        <w:name w:val="1C0CD1A46F0B412CBF18A175C2AA6238"/>
        <w:category>
          <w:name w:val="Yleiset"/>
          <w:gallery w:val="placeholder"/>
        </w:category>
        <w:types>
          <w:type w:val="bbPlcHdr"/>
        </w:types>
        <w:behaviors>
          <w:behavior w:val="content"/>
        </w:behaviors>
        <w:guid w:val="{EB828B7F-0767-4E03-AA9E-9B8B8269B3C8}"/>
      </w:docPartPr>
      <w:docPartBody>
        <w:p w:rsidR="00744FFB" w:rsidRDefault="00000000">
          <w:pPr>
            <w:pStyle w:val="1C0CD1A46F0B412CBF18A175C2AA6238"/>
          </w:pPr>
          <w:r w:rsidRPr="00973885">
            <w:rPr>
              <w:lang w:bidi="fi-FI"/>
            </w:rPr>
            <w:t>Päivämäärä</w:t>
          </w:r>
        </w:p>
      </w:docPartBody>
    </w:docPart>
    <w:docPart>
      <w:docPartPr>
        <w:name w:val="42010AE703BB4A89ACFE23B4E31D9353"/>
        <w:category>
          <w:name w:val="Yleiset"/>
          <w:gallery w:val="placeholder"/>
        </w:category>
        <w:types>
          <w:type w:val="bbPlcHdr"/>
        </w:types>
        <w:behaviors>
          <w:behavior w:val="content"/>
        </w:behaviors>
        <w:guid w:val="{ECAAFDA6-CE2F-4B79-91BC-ED3F20AAB051}"/>
      </w:docPartPr>
      <w:docPartBody>
        <w:p w:rsidR="00744FFB" w:rsidRDefault="004467FE" w:rsidP="004467FE">
          <w:pPr>
            <w:pStyle w:val="42010AE703BB4A89ACFE23B4E31D9353"/>
          </w:pPr>
          <w:r w:rsidRPr="00973885">
            <w:rPr>
              <w:lang w:bidi="fi-F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FE"/>
    <w:rsid w:val="00003E35"/>
    <w:rsid w:val="004467FE"/>
    <w:rsid w:val="00630B15"/>
    <w:rsid w:val="00744FFB"/>
    <w:rsid w:val="00C00ABC"/>
    <w:rsid w:val="00F363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27F46BCC67C415798A2A88B0EEE8D99">
    <w:name w:val="627F46BCC67C415798A2A88B0EEE8D99"/>
  </w:style>
  <w:style w:type="paragraph" w:customStyle="1" w:styleId="BC9908EFB7F2404685BA293B7AF44607">
    <w:name w:val="BC9908EFB7F2404685BA293B7AF44607"/>
  </w:style>
  <w:style w:type="paragraph" w:customStyle="1" w:styleId="1C0CD1A46F0B412CBF18A175C2AA6238">
    <w:name w:val="1C0CD1A46F0B412CBF18A175C2AA6238"/>
  </w:style>
  <w:style w:type="paragraph" w:customStyle="1" w:styleId="42010AE703BB4A89ACFE23B4E31D9353">
    <w:name w:val="42010AE703BB4A89ACFE23B4E31D9353"/>
    <w:rsid w:val="00446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Takomotie 8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Tehtävänkuvauslomake</Template>
  <TotalTime>169</TotalTime>
  <Pages>1</Pages>
  <Words>171</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Vasama</dc:creator>
  <cp:keywords/>
  <dc:description/>
  <cp:lastModifiedBy>Janne Vasama</cp:lastModifiedBy>
  <cp:revision>126</cp:revision>
  <dcterms:created xsi:type="dcterms:W3CDTF">2022-09-20T07:33:00Z</dcterms:created>
  <dcterms:modified xsi:type="dcterms:W3CDTF">2022-11-01T10:54:00Z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